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030BD" w:rsidRDefault="00DD3BDC" w:rsidP="00491B22">
      <w:pPr>
        <w:ind w:firstLine="180"/>
        <w:jc w:val="right"/>
        <w:rPr>
          <w:rFonts w:asciiTheme="minorHAnsi" w:hAnsiTheme="minorHAnsi" w:cstheme="minorHAnsi"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</w:t>
      </w:r>
      <w:r w:rsidRPr="007030BD">
        <w:rPr>
          <w:rFonts w:asciiTheme="minorHAnsi" w:hAnsiTheme="minorHAnsi" w:cstheme="minorHAnsi"/>
          <w:sz w:val="28"/>
        </w:rPr>
        <w:t xml:space="preserve">Príloha č. </w:t>
      </w:r>
      <w:r w:rsidR="00D44419" w:rsidRPr="007030BD">
        <w:rPr>
          <w:rFonts w:asciiTheme="minorHAnsi" w:hAnsiTheme="minorHAnsi" w:cstheme="minorHAnsi"/>
          <w:sz w:val="28"/>
        </w:rPr>
        <w:t>2</w:t>
      </w:r>
      <w:r w:rsidRPr="007030BD">
        <w:rPr>
          <w:rFonts w:asciiTheme="minorHAnsi" w:hAnsiTheme="minorHAnsi" w:cstheme="minorHAnsi"/>
          <w:sz w:val="28"/>
        </w:rPr>
        <w:t xml:space="preserve"> 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7607EF" w:rsidRDefault="00F73B0A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3B0A">
        <w:rPr>
          <w:rFonts w:asciiTheme="minorHAnsi" w:hAnsiTheme="minorHAnsi" w:cstheme="minorHAnsi"/>
          <w:b/>
          <w:sz w:val="36"/>
          <w:szCs w:val="28"/>
          <w:lang w:eastAsia="ar-SA"/>
        </w:rPr>
        <w:t>Ovocie a zelenina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D525D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</w:t>
      </w:r>
      <w:r w:rsidR="000F3337"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V __________________, </w:t>
      </w:r>
      <w:r w:rsidR="000F3337"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C06AC0">
        <w:rPr>
          <w:rFonts w:asciiTheme="minorHAnsi" w:hAnsiTheme="minorHAnsi" w:cstheme="minorHAnsi"/>
          <w:sz w:val="22"/>
          <w:szCs w:val="22"/>
          <w:lang w:eastAsia="ar-SA"/>
        </w:rPr>
        <w:t>_____</w:t>
      </w:r>
      <w:bookmarkStart w:id="0" w:name="_GoBack"/>
      <w:bookmarkEnd w:id="0"/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D525D" w:rsidRDefault="000D525D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––––––––––––––––––––––––––––</w:t>
      </w:r>
    </w:p>
    <w:p w:rsidR="000D525D" w:rsidRDefault="000F3337" w:rsidP="000D525D">
      <w:pPr>
        <w:suppressAutoHyphens/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Meno,priezvisko,tituly</w:t>
      </w:r>
      <w:proofErr w:type="spellEnd"/>
    </w:p>
    <w:p w:rsidR="000F3337" w:rsidRPr="007607EF" w:rsidRDefault="000D525D" w:rsidP="000D525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</w:t>
      </w:r>
      <w:r w:rsidR="000F3337"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="000F3337"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="000F3337"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D525D">
      <w:pPr>
        <w:suppressAutoHyphens/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C6781"/>
    <w:rsid w:val="000D34FF"/>
    <w:rsid w:val="000D525D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3445AA"/>
    <w:rsid w:val="003451F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7B56"/>
    <w:rsid w:val="005500E9"/>
    <w:rsid w:val="005A76BD"/>
    <w:rsid w:val="005F6B45"/>
    <w:rsid w:val="006B1510"/>
    <w:rsid w:val="006C793A"/>
    <w:rsid w:val="006E6A6A"/>
    <w:rsid w:val="007030BD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372CE"/>
    <w:rsid w:val="00A2053E"/>
    <w:rsid w:val="00A6325E"/>
    <w:rsid w:val="00A64674"/>
    <w:rsid w:val="00A70592"/>
    <w:rsid w:val="00A9310C"/>
    <w:rsid w:val="00AD1002"/>
    <w:rsid w:val="00B04DB2"/>
    <w:rsid w:val="00B10C08"/>
    <w:rsid w:val="00B22E79"/>
    <w:rsid w:val="00B52DD7"/>
    <w:rsid w:val="00B54560"/>
    <w:rsid w:val="00B8069B"/>
    <w:rsid w:val="00B83021"/>
    <w:rsid w:val="00BA6E22"/>
    <w:rsid w:val="00BE4384"/>
    <w:rsid w:val="00BE79D7"/>
    <w:rsid w:val="00C06AC0"/>
    <w:rsid w:val="00C17A7F"/>
    <w:rsid w:val="00C425AA"/>
    <w:rsid w:val="00C47EE3"/>
    <w:rsid w:val="00C51970"/>
    <w:rsid w:val="00C51E12"/>
    <w:rsid w:val="00C552C8"/>
    <w:rsid w:val="00CD0AAF"/>
    <w:rsid w:val="00CD4314"/>
    <w:rsid w:val="00CF5921"/>
    <w:rsid w:val="00D1154F"/>
    <w:rsid w:val="00D44419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73B0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E5B16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3</cp:revision>
  <cp:lastPrinted>2021-12-27T17:45:00Z</cp:lastPrinted>
  <dcterms:created xsi:type="dcterms:W3CDTF">2021-12-27T17:38:00Z</dcterms:created>
  <dcterms:modified xsi:type="dcterms:W3CDTF">2021-12-27T17:46:00Z</dcterms:modified>
</cp:coreProperties>
</file>