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DD3BDC" w:rsidP="000A3D9A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362BA4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2D008B">
        <w:rPr>
          <w:rFonts w:asciiTheme="minorHAnsi" w:hAnsiTheme="minorHAnsi" w:cstheme="minorHAnsi"/>
          <w:b/>
          <w:sz w:val="28"/>
        </w:rPr>
        <w:t>3</w:t>
      </w: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362BA4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362BA4" w:rsidRDefault="00367150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Suchý tovar a cestoviny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IČO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DIČ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IČDPH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údaje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362BA4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362BA4" w:rsidRDefault="000F3337" w:rsidP="006901FC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362BA4">
        <w:rPr>
          <w:rFonts w:asciiTheme="minorHAnsi" w:hAnsiTheme="minorHAnsi" w:cstheme="minorHAnsi"/>
          <w:sz w:val="22"/>
          <w:szCs w:val="22"/>
          <w:lang w:bidi="en-US"/>
        </w:rPr>
        <w:t>ako štatutárny orgán vyššie uvedeného uchádzača týmto čestne vyhlasujem, že</w:t>
      </w:r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 nie som a ani nebude zainteresovanou osobou voči  verejnému obstarávateľovi podľa §23 zákona č.343/2015 </w:t>
      </w:r>
      <w:proofErr w:type="spellStart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  <w:r w:rsidR="00675EE5">
        <w:rPr>
          <w:rFonts w:asciiTheme="minorHAnsi" w:hAnsiTheme="minorHAnsi" w:cstheme="minorHAnsi"/>
          <w:sz w:val="22"/>
          <w:szCs w:val="22"/>
          <w:lang w:bidi="en-US"/>
        </w:rPr>
        <w:t xml:space="preserve"> § 32 ods. 1 písm. f) zákona.</w:t>
      </w:r>
    </w:p>
    <w:p w:rsidR="000F3337" w:rsidRPr="00362BA4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362BA4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3807E1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362BA4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2D008B" w:rsidRDefault="000F3337" w:rsidP="000F3337">
      <w:pPr>
        <w:suppressAutoHyphens/>
        <w:rPr>
          <w:rFonts w:asciiTheme="minorHAnsi" w:hAnsiTheme="minorHAnsi" w:cstheme="minorHAnsi"/>
          <w:sz w:val="22"/>
          <w:szCs w:val="22"/>
        </w:rPr>
      </w:pPr>
      <w:r w:rsidRPr="00362BA4">
        <w:rPr>
          <w:rFonts w:asciiTheme="minorHAnsi" w:hAnsiTheme="minorHAnsi" w:cstheme="minorHAnsi"/>
          <w:sz w:val="22"/>
          <w:szCs w:val="22"/>
        </w:rPr>
        <w:t xml:space="preserve">        –––</w:t>
      </w:r>
      <w:r w:rsidR="002D008B">
        <w:rPr>
          <w:rFonts w:asciiTheme="minorHAnsi" w:hAnsiTheme="minorHAnsi" w:cstheme="minorHAnsi"/>
          <w:sz w:val="22"/>
          <w:szCs w:val="22"/>
        </w:rPr>
        <w:t xml:space="preserve">–––––––––––––––––––––––––– </w:t>
      </w:r>
    </w:p>
    <w:p w:rsidR="002D008B" w:rsidRDefault="000F3337" w:rsidP="000F3337">
      <w:pPr>
        <w:suppressAutoHyphens/>
        <w:rPr>
          <w:rFonts w:asciiTheme="minorHAnsi" w:hAnsiTheme="minorHAnsi" w:cstheme="minorHAnsi"/>
          <w:spacing w:val="-9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362BA4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</w:p>
    <w:p w:rsidR="000F3337" w:rsidRPr="002D008B" w:rsidRDefault="002D008B" w:rsidP="000F3337">
      <w:pPr>
        <w:suppressAutoHyphens/>
        <w:rPr>
          <w:rFonts w:asciiTheme="minorHAnsi" w:eastAsia="Arial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</w:t>
      </w:r>
      <w:r w:rsidR="000F3337" w:rsidRPr="00362BA4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  <w:r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</w:t>
      </w:r>
      <w:r w:rsidR="000F3337" w:rsidRPr="00362BA4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a </w:t>
      </w:r>
      <w:r w:rsidR="000F3337" w:rsidRPr="00362BA4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362BA4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362BA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150A6"/>
    <w:rsid w:val="00090F3C"/>
    <w:rsid w:val="000A3D9A"/>
    <w:rsid w:val="000C6781"/>
    <w:rsid w:val="000D34FF"/>
    <w:rsid w:val="000F3337"/>
    <w:rsid w:val="00102193"/>
    <w:rsid w:val="00121F5C"/>
    <w:rsid w:val="0013731E"/>
    <w:rsid w:val="00151C82"/>
    <w:rsid w:val="001741BF"/>
    <w:rsid w:val="001B3ACB"/>
    <w:rsid w:val="001B7092"/>
    <w:rsid w:val="001D30F1"/>
    <w:rsid w:val="001E09C0"/>
    <w:rsid w:val="001F6B1F"/>
    <w:rsid w:val="00210A36"/>
    <w:rsid w:val="00217FA0"/>
    <w:rsid w:val="002321A4"/>
    <w:rsid w:val="00245175"/>
    <w:rsid w:val="00256645"/>
    <w:rsid w:val="00256AAC"/>
    <w:rsid w:val="002D008B"/>
    <w:rsid w:val="00317E1E"/>
    <w:rsid w:val="003445AA"/>
    <w:rsid w:val="00362BA4"/>
    <w:rsid w:val="00367150"/>
    <w:rsid w:val="00372CF9"/>
    <w:rsid w:val="003807E1"/>
    <w:rsid w:val="00392466"/>
    <w:rsid w:val="003A034B"/>
    <w:rsid w:val="003D1364"/>
    <w:rsid w:val="003F602A"/>
    <w:rsid w:val="003F7F08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E2FEE"/>
    <w:rsid w:val="004E72E7"/>
    <w:rsid w:val="004F585F"/>
    <w:rsid w:val="00507B56"/>
    <w:rsid w:val="00540490"/>
    <w:rsid w:val="005500E9"/>
    <w:rsid w:val="00570E6B"/>
    <w:rsid w:val="005765DE"/>
    <w:rsid w:val="005A76BD"/>
    <w:rsid w:val="005F6B45"/>
    <w:rsid w:val="00675EE5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B74F4"/>
    <w:rsid w:val="008E2E25"/>
    <w:rsid w:val="00900D50"/>
    <w:rsid w:val="009372CE"/>
    <w:rsid w:val="00A2053E"/>
    <w:rsid w:val="00A245DA"/>
    <w:rsid w:val="00A6325E"/>
    <w:rsid w:val="00A64674"/>
    <w:rsid w:val="00A70592"/>
    <w:rsid w:val="00AD1002"/>
    <w:rsid w:val="00B04DB2"/>
    <w:rsid w:val="00B52DD7"/>
    <w:rsid w:val="00B54560"/>
    <w:rsid w:val="00B8069B"/>
    <w:rsid w:val="00B83021"/>
    <w:rsid w:val="00BA4CD9"/>
    <w:rsid w:val="00BA6E22"/>
    <w:rsid w:val="00BE4384"/>
    <w:rsid w:val="00BE79D7"/>
    <w:rsid w:val="00C17A7F"/>
    <w:rsid w:val="00C47EE3"/>
    <w:rsid w:val="00C552C8"/>
    <w:rsid w:val="00CD4314"/>
    <w:rsid w:val="00D74FFF"/>
    <w:rsid w:val="00D87B22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66B0"/>
    <w:rsid w:val="00FC3CB4"/>
    <w:rsid w:val="00FC54E1"/>
    <w:rsid w:val="00FD5152"/>
    <w:rsid w:val="00FD5283"/>
    <w:rsid w:val="00FD6F7A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DBF29"/>
  <w15:docId w15:val="{EB5CD451-6D28-45EE-A284-4E92C9F2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GymOpatke</cp:lastModifiedBy>
  <cp:revision>6</cp:revision>
  <cp:lastPrinted>2018-10-25T08:52:00Z</cp:lastPrinted>
  <dcterms:created xsi:type="dcterms:W3CDTF">2020-12-07T15:51:00Z</dcterms:created>
  <dcterms:modified xsi:type="dcterms:W3CDTF">2020-12-13T15:36:00Z</dcterms:modified>
</cp:coreProperties>
</file>