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240BC2" w:rsidRDefault="00DD3BDC" w:rsidP="00491B22">
      <w:pPr>
        <w:ind w:firstLine="180"/>
        <w:jc w:val="right"/>
        <w:rPr>
          <w:rFonts w:asciiTheme="minorHAnsi" w:hAnsiTheme="minorHAnsi" w:cstheme="minorHAnsi"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</w:t>
      </w:r>
      <w:r w:rsidRPr="00240BC2">
        <w:rPr>
          <w:rFonts w:asciiTheme="minorHAnsi" w:hAnsiTheme="minorHAnsi" w:cstheme="minorHAnsi"/>
          <w:sz w:val="28"/>
        </w:rPr>
        <w:t xml:space="preserve">Príloha č. </w:t>
      </w:r>
      <w:r w:rsidR="00D44419" w:rsidRPr="00240BC2">
        <w:rPr>
          <w:rFonts w:asciiTheme="minorHAnsi" w:hAnsiTheme="minorHAnsi" w:cstheme="minorHAnsi"/>
          <w:sz w:val="28"/>
        </w:rPr>
        <w:t>2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  <w:bookmarkStart w:id="0" w:name="_GoBack"/>
      <w:bookmarkEnd w:id="0"/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7607EF" w:rsidRDefault="004B107E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Mlieko a mliečne výrobky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E82CA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E82CA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7607EF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916119" w:rsidRDefault="000F3337" w:rsidP="000F3337">
      <w:pPr>
        <w:suppressAutoHyphens/>
        <w:rPr>
          <w:rFonts w:asciiTheme="minorHAnsi" w:hAnsiTheme="minorHAnsi" w:cstheme="minorHAnsi"/>
          <w:sz w:val="22"/>
          <w:szCs w:val="22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</w:p>
    <w:p w:rsidR="00916119" w:rsidRDefault="000F3337" w:rsidP="000F3337">
      <w:pPr>
        <w:suppressAutoHyphens/>
        <w:rPr>
          <w:rFonts w:asciiTheme="minorHAnsi" w:hAnsiTheme="minorHAnsi" w:cstheme="minorHAnsi"/>
          <w:spacing w:val="-9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priezvisko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,tituly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</w:p>
    <w:p w:rsidR="000F3337" w:rsidRPr="007607EF" w:rsidRDefault="00916119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                 </w:t>
      </w:r>
      <w:r w:rsidR="000F3337"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  <w:r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</w:t>
      </w:r>
      <w:r w:rsidR="000F3337"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a </w:t>
      </w:r>
      <w:r w:rsidR="000F3337"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0BC2"/>
    <w:rsid w:val="00245175"/>
    <w:rsid w:val="00256645"/>
    <w:rsid w:val="00256AAC"/>
    <w:rsid w:val="003445AA"/>
    <w:rsid w:val="003451F4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4B107E"/>
    <w:rsid w:val="00507B56"/>
    <w:rsid w:val="005500E9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B74F4"/>
    <w:rsid w:val="008F5239"/>
    <w:rsid w:val="0090542E"/>
    <w:rsid w:val="00916119"/>
    <w:rsid w:val="009372CE"/>
    <w:rsid w:val="00A2053E"/>
    <w:rsid w:val="00A6325E"/>
    <w:rsid w:val="00A64674"/>
    <w:rsid w:val="00A70592"/>
    <w:rsid w:val="00A9310C"/>
    <w:rsid w:val="00AD1002"/>
    <w:rsid w:val="00B04DB2"/>
    <w:rsid w:val="00B10C08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D0AAF"/>
    <w:rsid w:val="00CD4314"/>
    <w:rsid w:val="00CF5921"/>
    <w:rsid w:val="00D1154F"/>
    <w:rsid w:val="00D44419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82CA2"/>
    <w:rsid w:val="00E94782"/>
    <w:rsid w:val="00F269B4"/>
    <w:rsid w:val="00F4387A"/>
    <w:rsid w:val="00F73B0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B1E02"/>
  <w15:docId w15:val="{2E314B81-A87F-44BC-8CAC-83A5AB4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GymOpatke</cp:lastModifiedBy>
  <cp:revision>8</cp:revision>
  <cp:lastPrinted>2018-10-25T08:52:00Z</cp:lastPrinted>
  <dcterms:created xsi:type="dcterms:W3CDTF">2020-12-07T15:49:00Z</dcterms:created>
  <dcterms:modified xsi:type="dcterms:W3CDTF">2020-12-13T14:33:00Z</dcterms:modified>
</cp:coreProperties>
</file>