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Calibri" w:hAnsi="Calibri" w:cs="Calibri"/>
          <w:b w:val="0"/>
          <w:bCs w:val="0"/>
          <w:sz w:val="36"/>
          <w:szCs w:val="36"/>
          <w:u w:val="none"/>
        </w:rPr>
        <w:id w:val="-688530480"/>
        <w:lock w:val="contentLocked"/>
        <w:placeholder>
          <w:docPart w:val="AFB36E106CAA43348D59DE7C2AE709AC"/>
        </w:placeholder>
        <w:group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566AFF" w:rsidRPr="00113B65" w:rsidRDefault="00566AFF" w:rsidP="00566AFF">
          <w:pPr>
            <w:pStyle w:val="Nzev"/>
            <w:spacing w:line="240" w:lineRule="auto"/>
            <w:rPr>
              <w:rFonts w:ascii="Calibri" w:hAnsi="Calibri" w:cs="Calibri"/>
              <w:sz w:val="36"/>
              <w:szCs w:val="36"/>
              <w:u w:val="none"/>
            </w:rPr>
          </w:pPr>
          <w:r w:rsidRPr="00113B65">
            <w:rPr>
              <w:rFonts w:ascii="Calibri" w:hAnsi="Calibri" w:cs="Calibri"/>
              <w:sz w:val="36"/>
              <w:szCs w:val="36"/>
              <w:u w:val="none"/>
            </w:rPr>
            <w:t xml:space="preserve">ŽÁDOST O UVOLNĚNÍ </w:t>
          </w:r>
          <w:r w:rsidR="00AA1E6A">
            <w:rPr>
              <w:rFonts w:ascii="Calibri" w:hAnsi="Calibri" w:cs="Calibri"/>
              <w:sz w:val="36"/>
              <w:szCs w:val="36"/>
              <w:u w:val="none"/>
            </w:rPr>
            <w:t>ŽÁKA</w:t>
          </w:r>
          <w:r w:rsidR="00C12D45">
            <w:rPr>
              <w:rFonts w:ascii="Calibri" w:hAnsi="Calibri" w:cs="Calibri"/>
              <w:sz w:val="36"/>
              <w:szCs w:val="36"/>
              <w:u w:val="none"/>
            </w:rPr>
            <w:t>/ŽÁKYNĚ</w:t>
          </w:r>
          <w:r w:rsidRPr="00113B65">
            <w:rPr>
              <w:rFonts w:ascii="Calibri" w:hAnsi="Calibri" w:cs="Calibri"/>
              <w:sz w:val="36"/>
              <w:szCs w:val="36"/>
              <w:u w:val="none"/>
            </w:rPr>
            <w:t xml:space="preserve"> ZE ŠKOLNÍHO VYUČOVÁNÍ</w:t>
          </w:r>
        </w:p>
        <w:p w:rsidR="00566AFF" w:rsidRPr="00355154" w:rsidRDefault="00566AFF" w:rsidP="00566AFF">
          <w:pPr>
            <w:spacing w:line="480" w:lineRule="auto"/>
            <w:rPr>
              <w:rFonts w:ascii="Calibri" w:hAnsi="Calibri" w:cs="Calibri"/>
              <w:sz w:val="22"/>
              <w:szCs w:val="22"/>
            </w:rPr>
          </w:pPr>
        </w:p>
        <w:p w:rsidR="00566AFF" w:rsidRPr="00566AFF" w:rsidRDefault="00566AFF" w:rsidP="00566AFF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566AFF">
            <w:rPr>
              <w:rFonts w:ascii="Calibri" w:hAnsi="Calibri" w:cs="Calibri"/>
              <w:b/>
              <w:sz w:val="22"/>
              <w:szCs w:val="22"/>
            </w:rPr>
            <w:t>Žádáme tímto ředitelství ZŠ a MŠ Hradec Králové -</w:t>
          </w:r>
          <w:r w:rsidR="003C195C">
            <w:rPr>
              <w:rFonts w:ascii="Calibri" w:hAnsi="Calibri" w:cs="Calibri"/>
              <w:b/>
              <w:sz w:val="22"/>
              <w:szCs w:val="22"/>
            </w:rPr>
            <w:t xml:space="preserve"> </w:t>
          </w:r>
          <w:r w:rsidRPr="00566AFF">
            <w:rPr>
              <w:rFonts w:ascii="Calibri" w:hAnsi="Calibri" w:cs="Calibri"/>
              <w:b/>
              <w:sz w:val="22"/>
              <w:szCs w:val="22"/>
            </w:rPr>
            <w:t xml:space="preserve">Svobodné Dvory o uvolnění </w:t>
          </w:r>
          <w:r w:rsidR="003D225E">
            <w:rPr>
              <w:rFonts w:ascii="Calibri" w:hAnsi="Calibri" w:cs="Calibri"/>
              <w:b/>
              <w:sz w:val="22"/>
              <w:szCs w:val="22"/>
            </w:rPr>
            <w:t>syna</w:t>
          </w:r>
          <w:r w:rsidR="00C12D45">
            <w:rPr>
              <w:rFonts w:ascii="Calibri" w:hAnsi="Calibri" w:cs="Calibri"/>
              <w:b/>
              <w:sz w:val="22"/>
              <w:szCs w:val="22"/>
            </w:rPr>
            <w:t>/</w:t>
          </w:r>
          <w:r w:rsidR="003D225E">
            <w:rPr>
              <w:rFonts w:ascii="Calibri" w:hAnsi="Calibri" w:cs="Calibri"/>
              <w:b/>
              <w:sz w:val="22"/>
              <w:szCs w:val="22"/>
            </w:rPr>
            <w:t>dcery</w:t>
          </w:r>
          <w:r w:rsidR="00487CE4" w:rsidRPr="00566AFF">
            <w:rPr>
              <w:rFonts w:ascii="Calibri" w:hAnsi="Calibri" w:cs="Calibri"/>
              <w:b/>
              <w:sz w:val="22"/>
              <w:szCs w:val="22"/>
            </w:rPr>
            <w:t xml:space="preserve"> </w:t>
          </w:r>
          <w:r w:rsidR="00487CE4">
            <w:rPr>
              <w:rFonts w:ascii="Calibri" w:hAnsi="Calibri" w:cs="Calibri"/>
              <w:b/>
              <w:sz w:val="22"/>
              <w:szCs w:val="22"/>
            </w:rPr>
            <w:br/>
          </w:r>
          <w:r w:rsidRPr="00566AFF">
            <w:rPr>
              <w:rFonts w:ascii="Calibri" w:hAnsi="Calibri" w:cs="Calibri"/>
              <w:b/>
              <w:sz w:val="22"/>
              <w:szCs w:val="22"/>
            </w:rPr>
            <w:t>z</w:t>
          </w:r>
          <w:r>
            <w:rPr>
              <w:rFonts w:ascii="Calibri" w:hAnsi="Calibri" w:cs="Calibri"/>
              <w:b/>
              <w:sz w:val="22"/>
              <w:szCs w:val="22"/>
            </w:rPr>
            <w:t xml:space="preserve">e školního </w:t>
          </w:r>
          <w:r w:rsidRPr="00566AFF">
            <w:rPr>
              <w:rFonts w:ascii="Calibri" w:hAnsi="Calibri" w:cs="Calibri"/>
              <w:b/>
              <w:sz w:val="22"/>
              <w:szCs w:val="22"/>
            </w:rPr>
            <w:t> vyučování.</w:t>
          </w:r>
        </w:p>
        <w:p w:rsidR="00566AFF" w:rsidRPr="00DC370A" w:rsidRDefault="00566AFF" w:rsidP="00566AFF">
          <w:pPr>
            <w:spacing w:line="480" w:lineRule="auto"/>
            <w:rPr>
              <w:rFonts w:ascii="Calibri" w:hAnsi="Calibri" w:cs="Calibri"/>
              <w:sz w:val="16"/>
              <w:szCs w:val="16"/>
            </w:rPr>
          </w:pPr>
        </w:p>
        <w:p w:rsidR="005B0E33" w:rsidRDefault="00566AFF" w:rsidP="00CC4843">
          <w:pPr>
            <w:tabs>
              <w:tab w:val="left" w:pos="6096"/>
            </w:tabs>
            <w:spacing w:line="480" w:lineRule="auto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Jméno a příjmení žáka/</w:t>
          </w:r>
          <w:r w:rsidR="00C12D45">
            <w:rPr>
              <w:rFonts w:ascii="Calibri" w:hAnsi="Calibri" w:cs="Calibri"/>
              <w:sz w:val="22"/>
              <w:szCs w:val="22"/>
            </w:rPr>
            <w:t>žák</w:t>
          </w:r>
          <w:r>
            <w:rPr>
              <w:rFonts w:ascii="Calibri" w:hAnsi="Calibri" w:cs="Calibri"/>
              <w:sz w:val="22"/>
              <w:szCs w:val="22"/>
            </w:rPr>
            <w:t>yně:</w:t>
          </w:r>
          <w:r w:rsidR="005B0E33">
            <w:rPr>
              <w:rFonts w:ascii="Calibri" w:hAnsi="Calibri" w:cs="Calibri"/>
              <w:sz w:val="22"/>
              <w:szCs w:val="22"/>
            </w:rPr>
            <w:t xml:space="preserve">   </w:t>
          </w:r>
          <w:sdt>
            <w:sdtPr>
              <w:rPr>
                <w:rStyle w:val="Styl3"/>
              </w:rPr>
              <w:id w:val="616656876"/>
              <w:lock w:val="sdtLocked"/>
              <w:placeholder>
                <w:docPart w:val="5FCD73BD432A4320ADB8335651D593AB"/>
              </w:placeholder>
              <w:showingPlcHdr/>
              <w:text/>
            </w:sdtPr>
            <w:sdtEndPr>
              <w:rPr>
                <w:rStyle w:val="Styl3"/>
              </w:rPr>
            </w:sdtEndPr>
            <w:sdtContent>
              <w:r w:rsidR="007A3BCE">
                <w:rPr>
                  <w:rStyle w:val="Zstupntext"/>
                </w:rPr>
                <w:t>_______________________</w:t>
              </w:r>
            </w:sdtContent>
          </w:sdt>
          <w:r w:rsidR="00CC4843">
            <w:rPr>
              <w:rFonts w:ascii="Calibri" w:hAnsi="Calibri" w:cs="Calibri"/>
              <w:sz w:val="22"/>
              <w:szCs w:val="22"/>
            </w:rPr>
            <w:tab/>
          </w:r>
          <w:r>
            <w:rPr>
              <w:rFonts w:ascii="Calibri" w:hAnsi="Calibri" w:cs="Calibri"/>
              <w:sz w:val="22"/>
              <w:szCs w:val="22"/>
            </w:rPr>
            <w:t>Třída:</w:t>
          </w:r>
          <w:r w:rsidR="005B0E33">
            <w:rPr>
              <w:rFonts w:ascii="Calibri" w:hAnsi="Calibri" w:cs="Calibri"/>
              <w:sz w:val="22"/>
              <w:szCs w:val="22"/>
            </w:rPr>
            <w:t xml:space="preserve">   </w:t>
          </w:r>
          <w:sdt>
            <w:sdtPr>
              <w:rPr>
                <w:rStyle w:val="Styl3"/>
              </w:rPr>
              <w:id w:val="616656877"/>
              <w:lock w:val="sdtLocked"/>
              <w:placeholder>
                <w:docPart w:val="790077DF148948649413FCDB47D19897"/>
              </w:placeholder>
              <w:showingPlcHdr/>
              <w:text/>
            </w:sdtPr>
            <w:sdtEndPr>
              <w:rPr>
                <w:rStyle w:val="Standardnpsmoodstavce"/>
                <w:rFonts w:ascii="Calibri" w:hAnsi="Calibri" w:cs="Calibri"/>
                <w:b w:val="0"/>
                <w:sz w:val="24"/>
                <w:szCs w:val="22"/>
              </w:rPr>
            </w:sdtEndPr>
            <w:sdtContent>
              <w:r w:rsidR="007A3BCE">
                <w:rPr>
                  <w:rStyle w:val="Zstupntext"/>
                </w:rPr>
                <w:t>____</w:t>
              </w:r>
              <w:r w:rsidR="00B86412">
                <w:rPr>
                  <w:rStyle w:val="Zstupntext"/>
                </w:rPr>
                <w:t>__</w:t>
              </w:r>
              <w:r w:rsidR="007A3BCE">
                <w:rPr>
                  <w:rStyle w:val="Zstupntext"/>
                </w:rPr>
                <w:t>_</w:t>
              </w:r>
              <w:r w:rsidR="00B86412">
                <w:rPr>
                  <w:rStyle w:val="Zstupntext"/>
                </w:rPr>
                <w:t>__</w:t>
              </w:r>
              <w:r w:rsidR="00125F4C">
                <w:rPr>
                  <w:rStyle w:val="Zstupntext"/>
                </w:rPr>
                <w:t>_</w:t>
              </w:r>
              <w:r w:rsidR="007A3BCE">
                <w:rPr>
                  <w:rStyle w:val="Zstupntext"/>
                </w:rPr>
                <w:t>_____</w:t>
              </w:r>
            </w:sdtContent>
          </w:sdt>
        </w:p>
        <w:p w:rsidR="005B0E33" w:rsidRDefault="00566AFF" w:rsidP="005B0E33">
          <w:pPr>
            <w:tabs>
              <w:tab w:val="left" w:pos="4962"/>
            </w:tabs>
            <w:spacing w:line="480" w:lineRule="auto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Termín od: </w:t>
          </w:r>
          <w:r w:rsidR="005B0E33">
            <w:rPr>
              <w:rFonts w:ascii="Calibri" w:hAnsi="Calibri" w:cs="Calibri"/>
              <w:sz w:val="22"/>
              <w:szCs w:val="22"/>
            </w:rPr>
            <w:t xml:space="preserve">  </w:t>
          </w:r>
          <w:sdt>
            <w:sdtPr>
              <w:rPr>
                <w:rStyle w:val="Styl3"/>
              </w:rPr>
              <w:id w:val="616656879"/>
              <w:lock w:val="sdtLocked"/>
              <w:placeholder>
                <w:docPart w:val="6E7155D6D06446B1881872CFDD899AEF"/>
              </w:placeholder>
              <w:showingPlcHdr/>
              <w:text/>
            </w:sdtPr>
            <w:sdtEndPr>
              <w:rPr>
                <w:rStyle w:val="Standardnpsmoodstavce"/>
                <w:rFonts w:ascii="Calibri" w:hAnsi="Calibri" w:cs="Calibri"/>
                <w:b w:val="0"/>
                <w:sz w:val="24"/>
                <w:szCs w:val="22"/>
              </w:rPr>
            </w:sdtEndPr>
            <w:sdtContent>
              <w:r w:rsidR="007A3BCE">
                <w:rPr>
                  <w:rStyle w:val="Zstupntext"/>
                </w:rPr>
                <w:t>________________________</w:t>
              </w:r>
            </w:sdtContent>
          </w:sdt>
          <w:r w:rsidR="005B0E33">
            <w:rPr>
              <w:rFonts w:ascii="Calibri" w:hAnsi="Calibri" w:cs="Calibri"/>
              <w:sz w:val="22"/>
              <w:szCs w:val="22"/>
            </w:rPr>
            <w:t xml:space="preserve"> </w:t>
          </w:r>
          <w:r w:rsidR="005B0E33">
            <w:rPr>
              <w:rFonts w:ascii="Calibri" w:hAnsi="Calibri" w:cs="Calibri"/>
              <w:sz w:val="22"/>
              <w:szCs w:val="22"/>
            </w:rPr>
            <w:tab/>
            <w:t xml:space="preserve">do:   </w:t>
          </w:r>
          <w:sdt>
            <w:sdtPr>
              <w:rPr>
                <w:rStyle w:val="Styl3"/>
              </w:rPr>
              <w:id w:val="616656881"/>
              <w:lock w:val="sdtLocked"/>
              <w:placeholder>
                <w:docPart w:val="40F12EB4387D460D9A715488E01F9312"/>
              </w:placeholder>
              <w:showingPlcHdr/>
              <w:text/>
            </w:sdtPr>
            <w:sdtEndPr>
              <w:rPr>
                <w:rStyle w:val="Standardnpsmoodstavce"/>
                <w:rFonts w:ascii="Calibri" w:hAnsi="Calibri" w:cs="Calibri"/>
                <w:b w:val="0"/>
                <w:sz w:val="24"/>
                <w:szCs w:val="22"/>
              </w:rPr>
            </w:sdtEndPr>
            <w:sdtContent>
              <w:r w:rsidR="007A3BCE">
                <w:rPr>
                  <w:rStyle w:val="Zstupntext"/>
                </w:rPr>
                <w:t>_________</w:t>
              </w:r>
              <w:r w:rsidR="00B86412">
                <w:rPr>
                  <w:rStyle w:val="Zstupntext"/>
                </w:rPr>
                <w:t>__</w:t>
              </w:r>
              <w:r w:rsidR="007A3BCE">
                <w:rPr>
                  <w:rStyle w:val="Zstupntext"/>
                </w:rPr>
                <w:t>___________</w:t>
              </w:r>
              <w:r w:rsidR="00125F4C">
                <w:rPr>
                  <w:rStyle w:val="Zstupntext"/>
                </w:rPr>
                <w:t>_</w:t>
              </w:r>
              <w:r w:rsidR="007A3BCE">
                <w:rPr>
                  <w:rStyle w:val="Zstupntext"/>
                </w:rPr>
                <w:t>___</w:t>
              </w:r>
            </w:sdtContent>
          </w:sdt>
        </w:p>
        <w:p w:rsidR="005B0E33" w:rsidRPr="00113B65" w:rsidRDefault="00566AFF" w:rsidP="005B0E33">
          <w:pPr>
            <w:tabs>
              <w:tab w:val="left" w:pos="4962"/>
            </w:tabs>
            <w:spacing w:line="480" w:lineRule="auto"/>
            <w:rPr>
              <w:rFonts w:ascii="Calibri" w:hAnsi="Calibri" w:cs="Calibri"/>
              <w:sz w:val="22"/>
              <w:szCs w:val="22"/>
            </w:rPr>
          </w:pPr>
          <w:r w:rsidRPr="00113B65">
            <w:rPr>
              <w:rFonts w:ascii="Calibri" w:hAnsi="Calibri" w:cs="Calibri"/>
              <w:bCs/>
              <w:sz w:val="22"/>
              <w:szCs w:val="22"/>
            </w:rPr>
            <w:t>Důvod</w:t>
          </w:r>
          <w:r w:rsidR="005B0E33">
            <w:rPr>
              <w:rFonts w:ascii="Calibri" w:hAnsi="Calibri" w:cs="Calibri"/>
              <w:bCs/>
              <w:sz w:val="22"/>
              <w:szCs w:val="22"/>
            </w:rPr>
            <w:t xml:space="preserve">:   </w:t>
          </w:r>
          <w:sdt>
            <w:sdtPr>
              <w:rPr>
                <w:rStyle w:val="Styl4"/>
              </w:rPr>
              <w:id w:val="616656882"/>
              <w:lock w:val="sdtLocked"/>
              <w:placeholder>
                <w:docPart w:val="DBD0CF6E646442BC82EB6589F34200D0"/>
              </w:placeholder>
              <w:showingPlcHdr/>
              <w:text/>
            </w:sdtPr>
            <w:sdtEndPr>
              <w:rPr>
                <w:rStyle w:val="Standardnpsmoodstavce"/>
                <w:rFonts w:ascii="Calibri" w:hAnsi="Calibri" w:cs="Calibri"/>
                <w:bCs/>
                <w:sz w:val="24"/>
                <w:szCs w:val="22"/>
              </w:rPr>
            </w:sdtEndPr>
            <w:sdtContent>
              <w:r w:rsidR="007A3BCE">
                <w:rPr>
                  <w:rStyle w:val="Zstupntext"/>
                </w:rPr>
                <w:t>__________________________________________________</w:t>
              </w:r>
              <w:r w:rsidR="00B86412">
                <w:rPr>
                  <w:rStyle w:val="Zstupntext"/>
                </w:rPr>
                <w:t>__</w:t>
              </w:r>
              <w:r w:rsidR="007A3BCE">
                <w:rPr>
                  <w:rStyle w:val="Zstupntext"/>
                </w:rPr>
                <w:t>____________</w:t>
              </w:r>
            </w:sdtContent>
          </w:sdt>
        </w:p>
        <w:p w:rsidR="00566AFF" w:rsidRPr="00113B65" w:rsidRDefault="00566AFF" w:rsidP="00566AFF">
          <w:pPr>
            <w:spacing w:line="480" w:lineRule="auto"/>
            <w:jc w:val="both"/>
            <w:rPr>
              <w:rFonts w:ascii="Calibri" w:hAnsi="Calibri" w:cs="Calibri"/>
              <w:sz w:val="22"/>
              <w:szCs w:val="22"/>
            </w:rPr>
          </w:pPr>
        </w:p>
        <w:p w:rsidR="00566AFF" w:rsidRDefault="00566AFF" w:rsidP="00113B65">
          <w:pPr>
            <w:spacing w:line="360" w:lineRule="auto"/>
            <w:jc w:val="both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Dle pokynů školní</w:t>
          </w:r>
          <w:r w:rsidR="00CF7C29">
            <w:rPr>
              <w:rFonts w:ascii="Calibri" w:hAnsi="Calibri" w:cs="Calibri"/>
              <w:sz w:val="22"/>
              <w:szCs w:val="22"/>
            </w:rPr>
            <w:t>ho</w:t>
          </w:r>
          <w:r>
            <w:rPr>
              <w:rFonts w:ascii="Calibri" w:hAnsi="Calibri" w:cs="Calibri"/>
              <w:sz w:val="22"/>
              <w:szCs w:val="22"/>
            </w:rPr>
            <w:t xml:space="preserve"> řádu školy řádně doplníme zameškané učivo ve všech předmětech. Kompletní učivo bude doplněno do 5 dnů od plánovaného nástupu (lze využít e-mailovou či osobní konzultaci s vyučujícími).</w:t>
          </w:r>
        </w:p>
        <w:p w:rsidR="00113B65" w:rsidRDefault="00113B65" w:rsidP="00113B65">
          <w:pPr>
            <w:spacing w:line="360" w:lineRule="auto"/>
            <w:jc w:val="both"/>
            <w:rPr>
              <w:rFonts w:ascii="Calibri" w:hAnsi="Calibri" w:cs="Calibri"/>
              <w:sz w:val="22"/>
              <w:szCs w:val="22"/>
            </w:rPr>
          </w:pPr>
        </w:p>
        <w:p w:rsidR="00566AFF" w:rsidRPr="00223B17" w:rsidRDefault="00566AFF" w:rsidP="00125F4C">
          <w:pPr>
            <w:tabs>
              <w:tab w:val="left" w:pos="3261"/>
              <w:tab w:val="left" w:pos="5670"/>
            </w:tabs>
            <w:rPr>
              <w:rFonts w:ascii="Calibri" w:hAnsi="Calibri" w:cs="Calibri"/>
              <w:b/>
              <w:sz w:val="22"/>
              <w:szCs w:val="22"/>
            </w:rPr>
          </w:pPr>
          <w:r w:rsidRPr="00355154">
            <w:rPr>
              <w:rFonts w:ascii="Calibri" w:hAnsi="Calibri" w:cs="Calibri"/>
              <w:sz w:val="22"/>
              <w:szCs w:val="22"/>
            </w:rPr>
            <w:t>V</w:t>
          </w:r>
          <w:r w:rsidR="00BE0503">
            <w:rPr>
              <w:rFonts w:ascii="Calibri" w:hAnsi="Calibri" w:cs="Calibri"/>
              <w:sz w:val="22"/>
              <w:szCs w:val="22"/>
            </w:rPr>
            <w:t xml:space="preserve">  </w:t>
          </w:r>
          <w:r w:rsidR="00E54846">
            <w:rPr>
              <w:rFonts w:ascii="Calibri" w:hAnsi="Calibri" w:cs="Calibri"/>
              <w:sz w:val="22"/>
              <w:szCs w:val="22"/>
            </w:rPr>
            <w:t xml:space="preserve"> </w:t>
          </w:r>
          <w:sdt>
            <w:sdtPr>
              <w:rPr>
                <w:rStyle w:val="Styl4"/>
              </w:rPr>
              <w:id w:val="616656883"/>
              <w:lock w:val="sdtLocked"/>
              <w:placeholder>
                <w:docPart w:val="B862F26117724B39A6456824A0F6E572"/>
              </w:placeholder>
              <w:showingPlcHdr/>
              <w:text/>
            </w:sdtPr>
            <w:sdtEndPr>
              <w:rPr>
                <w:rStyle w:val="Standardnpsmoodstavce"/>
                <w:rFonts w:ascii="Calibri" w:hAnsi="Calibri" w:cs="Calibri"/>
                <w:sz w:val="24"/>
                <w:szCs w:val="22"/>
              </w:rPr>
            </w:sdtEndPr>
            <w:sdtContent>
              <w:r w:rsidR="007A3BCE">
                <w:rPr>
                  <w:rStyle w:val="Zstupntext"/>
                </w:rPr>
                <w:t>_________________</w:t>
              </w:r>
            </w:sdtContent>
          </w:sdt>
          <w:r w:rsidR="007A3BCE">
            <w:rPr>
              <w:rFonts w:ascii="Calibri" w:hAnsi="Calibri" w:cs="Calibri"/>
              <w:sz w:val="22"/>
              <w:szCs w:val="22"/>
            </w:rPr>
            <w:tab/>
          </w:r>
          <w:r>
            <w:rPr>
              <w:rFonts w:ascii="Calibri" w:hAnsi="Calibri" w:cs="Calibri"/>
              <w:sz w:val="22"/>
              <w:szCs w:val="22"/>
            </w:rPr>
            <w:t>dne:</w:t>
          </w:r>
          <w:r w:rsidR="00BE0503">
            <w:rPr>
              <w:rFonts w:ascii="Calibri" w:hAnsi="Calibri" w:cs="Calibri"/>
              <w:sz w:val="22"/>
              <w:szCs w:val="22"/>
            </w:rPr>
            <w:t xml:space="preserve">   </w:t>
          </w:r>
          <w:r>
            <w:rPr>
              <w:rFonts w:ascii="Calibri" w:hAnsi="Calibri" w:cs="Calibri"/>
              <w:sz w:val="22"/>
              <w:szCs w:val="22"/>
            </w:rPr>
            <w:t xml:space="preserve"> </w:t>
          </w:r>
          <w:sdt>
            <w:sdtPr>
              <w:rPr>
                <w:rStyle w:val="Styl4"/>
              </w:rPr>
              <w:id w:val="616656884"/>
              <w:lock w:val="sdtLocked"/>
              <w:placeholder>
                <w:docPart w:val="2FB6CDCC73264E5DA17ABB87215A18DD"/>
              </w:placeholder>
              <w:showingPlcHdr/>
              <w:text/>
            </w:sdtPr>
            <w:sdtEndPr>
              <w:rPr>
                <w:rStyle w:val="Standardnpsmoodstavce"/>
                <w:rFonts w:ascii="Calibri" w:hAnsi="Calibri" w:cs="Calibri"/>
                <w:sz w:val="24"/>
                <w:szCs w:val="22"/>
              </w:rPr>
            </w:sdtEndPr>
            <w:sdtContent>
              <w:r w:rsidR="00125F4C">
                <w:rPr>
                  <w:rStyle w:val="Zstupntext"/>
                </w:rPr>
                <w:t>_________</w:t>
              </w:r>
            </w:sdtContent>
          </w:sdt>
          <w:r w:rsidR="00125F4C">
            <w:rPr>
              <w:rFonts w:ascii="Calibri" w:hAnsi="Calibri" w:cs="Calibri"/>
              <w:szCs w:val="22"/>
            </w:rPr>
            <w:tab/>
          </w:r>
          <w:r w:rsidRPr="00223B17">
            <w:rPr>
              <w:rFonts w:ascii="Calibri" w:hAnsi="Calibri" w:cs="Calibri"/>
              <w:b/>
              <w:sz w:val="22"/>
              <w:szCs w:val="22"/>
            </w:rPr>
            <w:t>___________________________</w:t>
          </w:r>
          <w:r w:rsidR="00125F4C">
            <w:rPr>
              <w:rFonts w:ascii="Calibri" w:hAnsi="Calibri" w:cs="Calibri"/>
              <w:b/>
              <w:sz w:val="22"/>
              <w:szCs w:val="22"/>
            </w:rPr>
            <w:t>___</w:t>
          </w:r>
        </w:p>
        <w:p w:rsidR="00566AFF" w:rsidRPr="00355154" w:rsidRDefault="00566AFF" w:rsidP="00566AFF">
          <w:pPr>
            <w:ind w:left="5664"/>
            <w:jc w:val="both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      </w:t>
          </w:r>
          <w:r w:rsidRPr="00355154">
            <w:rPr>
              <w:rFonts w:ascii="Calibri" w:hAnsi="Calibri" w:cs="Calibri"/>
              <w:sz w:val="22"/>
              <w:szCs w:val="22"/>
            </w:rPr>
            <w:t xml:space="preserve">podpis </w:t>
          </w:r>
          <w:r>
            <w:rPr>
              <w:rFonts w:ascii="Calibri" w:hAnsi="Calibri" w:cs="Calibri"/>
              <w:sz w:val="22"/>
              <w:szCs w:val="22"/>
            </w:rPr>
            <w:t>zákonného zástupce</w:t>
          </w:r>
        </w:p>
        <w:p w:rsidR="00566AFF" w:rsidRPr="00B86412" w:rsidRDefault="00566AFF" w:rsidP="00566AFF">
          <w:pPr>
            <w:jc w:val="both"/>
            <w:rPr>
              <w:rFonts w:ascii="Calibri" w:eastAsia="Arial Unicode MS" w:hAnsi="Calibri" w:cs="Calibri"/>
              <w:b/>
              <w:bCs/>
              <w:sz w:val="32"/>
              <w:szCs w:val="32"/>
            </w:rPr>
          </w:pPr>
        </w:p>
        <w:p w:rsidR="00566AFF" w:rsidRPr="00DC370A" w:rsidRDefault="00566AFF" w:rsidP="00566AFF">
          <w:pPr>
            <w:jc w:val="both"/>
            <w:rPr>
              <w:rFonts w:ascii="Calibri" w:eastAsia="Arial Unicode MS" w:hAnsi="Calibri" w:cs="Calibri"/>
              <w:b/>
              <w:bCs/>
              <w:sz w:val="16"/>
              <w:szCs w:val="16"/>
            </w:rPr>
          </w:pPr>
        </w:p>
        <w:p w:rsidR="00566AFF" w:rsidRDefault="00566AFF" w:rsidP="00566AFF">
          <w:pPr>
            <w:spacing w:line="480" w:lineRule="auto"/>
            <w:jc w:val="both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355154">
            <w:rPr>
              <w:rFonts w:ascii="Calibri" w:hAnsi="Calibri" w:cs="Calibri"/>
              <w:b/>
              <w:bCs/>
              <w:sz w:val="22"/>
              <w:szCs w:val="22"/>
            </w:rPr>
            <w:t>Vyjádření třídního (nebo zastupujícího) učitele</w:t>
          </w:r>
          <w:r w:rsidR="00B86412">
            <w:rPr>
              <w:rFonts w:ascii="Calibri" w:hAnsi="Calibri" w:cs="Calibri"/>
              <w:b/>
              <w:bCs/>
              <w:sz w:val="22"/>
              <w:szCs w:val="22"/>
            </w:rPr>
            <w:t>/učitelky</w:t>
          </w:r>
          <w:r w:rsidRPr="00355154">
            <w:rPr>
              <w:rFonts w:ascii="Calibri" w:hAnsi="Calibri" w:cs="Calibri"/>
              <w:b/>
              <w:bCs/>
              <w:sz w:val="22"/>
              <w:szCs w:val="22"/>
            </w:rPr>
            <w:t xml:space="preserve"> žáka</w:t>
          </w:r>
          <w:r w:rsidR="00DC370A">
            <w:rPr>
              <w:rFonts w:ascii="Calibri" w:hAnsi="Calibri" w:cs="Calibri"/>
              <w:b/>
              <w:bCs/>
              <w:sz w:val="22"/>
              <w:szCs w:val="22"/>
            </w:rPr>
            <w:t>/žákyně</w:t>
          </w:r>
          <w:r w:rsidRPr="00355154">
            <w:rPr>
              <w:rFonts w:ascii="Calibri" w:hAnsi="Calibri" w:cs="Calibri"/>
              <w:b/>
              <w:bCs/>
              <w:sz w:val="22"/>
              <w:szCs w:val="22"/>
            </w:rPr>
            <w:t>:</w:t>
          </w:r>
        </w:p>
        <w:p w:rsidR="00566AFF" w:rsidRDefault="00566AFF" w:rsidP="00566AFF">
          <w:pPr>
            <w:spacing w:line="480" w:lineRule="auto"/>
            <w:jc w:val="both"/>
            <w:rPr>
              <w:rFonts w:ascii="Calibri" w:hAnsi="Calibri" w:cs="Calibri"/>
              <w:i/>
              <w:sz w:val="22"/>
              <w:szCs w:val="22"/>
            </w:rPr>
          </w:pPr>
          <w:r w:rsidRPr="00F37EEE">
            <w:rPr>
              <w:rFonts w:ascii="Calibri" w:hAnsi="Calibri" w:cs="Calibri"/>
              <w:bCs/>
              <w:sz w:val="22"/>
              <w:szCs w:val="22"/>
            </w:rPr>
            <w:t>Doporučuji vyhovět uvedené žádosti:</w:t>
          </w:r>
          <w:r w:rsidRPr="00F37EEE">
            <w:rPr>
              <w:rFonts w:ascii="Calibri" w:hAnsi="Calibri" w:cs="Calibri"/>
              <w:sz w:val="22"/>
              <w:szCs w:val="22"/>
            </w:rPr>
            <w:tab/>
          </w:r>
          <w:r w:rsidRPr="00F37EEE">
            <w:rPr>
              <w:rFonts w:ascii="Calibri" w:hAnsi="Calibri" w:cs="Calibri"/>
              <w:sz w:val="22"/>
              <w:szCs w:val="22"/>
            </w:rPr>
            <w:tab/>
            <w:t>ANO</w:t>
          </w:r>
          <w:r w:rsidRPr="00F37EEE">
            <w:rPr>
              <w:rFonts w:ascii="Calibri" w:hAnsi="Calibri" w:cs="Calibri"/>
              <w:sz w:val="22"/>
              <w:szCs w:val="22"/>
            </w:rPr>
            <w:tab/>
            <w:t>/</w:t>
          </w:r>
          <w:r w:rsidR="00223B17">
            <w:rPr>
              <w:rFonts w:ascii="Calibri" w:hAnsi="Calibri" w:cs="Calibri"/>
              <w:sz w:val="22"/>
              <w:szCs w:val="22"/>
            </w:rPr>
            <w:t xml:space="preserve">      </w:t>
          </w:r>
          <w:r w:rsidRPr="00F37EEE">
            <w:rPr>
              <w:rFonts w:ascii="Calibri" w:hAnsi="Calibri" w:cs="Calibri"/>
              <w:sz w:val="22"/>
              <w:szCs w:val="22"/>
            </w:rPr>
            <w:t>NE</w:t>
          </w:r>
          <w:r>
            <w:rPr>
              <w:rFonts w:ascii="Calibri" w:hAnsi="Calibri" w:cs="Calibri"/>
              <w:sz w:val="22"/>
              <w:szCs w:val="22"/>
            </w:rPr>
            <w:tab/>
          </w:r>
          <w:r w:rsidR="00223B17">
            <w:rPr>
              <w:rFonts w:ascii="Calibri" w:hAnsi="Calibri" w:cs="Calibri"/>
              <w:sz w:val="22"/>
              <w:szCs w:val="22"/>
            </w:rPr>
            <w:t xml:space="preserve">    </w:t>
          </w:r>
          <w:r w:rsidRPr="00F37EEE">
            <w:rPr>
              <w:rFonts w:ascii="Calibri" w:hAnsi="Calibri" w:cs="Calibri"/>
              <w:i/>
              <w:sz w:val="22"/>
              <w:szCs w:val="22"/>
            </w:rPr>
            <w:t>(zakroužkujte)</w:t>
          </w:r>
        </w:p>
        <w:p w:rsidR="00566AFF" w:rsidRDefault="00566AFF" w:rsidP="00566AFF">
          <w:pPr>
            <w:spacing w:line="480" w:lineRule="auto"/>
            <w:jc w:val="both"/>
            <w:rPr>
              <w:rFonts w:ascii="Calibri" w:hAnsi="Calibri" w:cs="Calibri"/>
              <w:sz w:val="22"/>
              <w:szCs w:val="22"/>
            </w:rPr>
          </w:pPr>
          <w:r w:rsidRPr="00F37EEE">
            <w:rPr>
              <w:rFonts w:ascii="Calibri" w:hAnsi="Calibri" w:cs="Calibri"/>
              <w:sz w:val="22"/>
              <w:szCs w:val="22"/>
            </w:rPr>
            <w:t xml:space="preserve">Odůvodnění </w:t>
          </w:r>
          <w:r w:rsidRPr="00F37EEE">
            <w:rPr>
              <w:rFonts w:ascii="Calibri" w:hAnsi="Calibri" w:cs="Calibri"/>
              <w:i/>
              <w:sz w:val="22"/>
              <w:szCs w:val="22"/>
            </w:rPr>
            <w:t>(v zamítavém případě):</w:t>
          </w:r>
          <w:r>
            <w:rPr>
              <w:rFonts w:ascii="Calibri" w:hAnsi="Calibri" w:cs="Calibri"/>
              <w:sz w:val="22"/>
              <w:szCs w:val="22"/>
            </w:rPr>
            <w:t>_____________________________________________________</w:t>
          </w:r>
        </w:p>
        <w:p w:rsidR="00566AFF" w:rsidRDefault="00566AFF" w:rsidP="00566AFF">
          <w:pPr>
            <w:spacing w:line="480" w:lineRule="auto"/>
            <w:jc w:val="both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__________________________________________________________________________________</w:t>
          </w:r>
        </w:p>
        <w:p w:rsidR="00566AFF" w:rsidRDefault="00566AFF" w:rsidP="00566AFF">
          <w:pPr>
            <w:jc w:val="both"/>
            <w:rPr>
              <w:rFonts w:ascii="Calibri" w:hAnsi="Calibri" w:cs="Calibri"/>
              <w:sz w:val="22"/>
              <w:szCs w:val="22"/>
            </w:rPr>
          </w:pPr>
        </w:p>
        <w:p w:rsidR="00566AFF" w:rsidRDefault="00566AFF" w:rsidP="00566AFF">
          <w:pPr>
            <w:jc w:val="both"/>
            <w:rPr>
              <w:rFonts w:ascii="Calibri" w:hAnsi="Calibri" w:cs="Calibri"/>
              <w:sz w:val="22"/>
              <w:szCs w:val="22"/>
            </w:rPr>
          </w:pPr>
          <w:r w:rsidRPr="00355154">
            <w:rPr>
              <w:rFonts w:ascii="Calibri" w:hAnsi="Calibri" w:cs="Calibri"/>
              <w:sz w:val="22"/>
              <w:szCs w:val="22"/>
            </w:rPr>
            <w:t>V</w:t>
          </w:r>
          <w:r>
            <w:rPr>
              <w:rFonts w:ascii="Calibri" w:hAnsi="Calibri" w:cs="Calibri"/>
              <w:sz w:val="22"/>
              <w:szCs w:val="22"/>
            </w:rPr>
            <w:t xml:space="preserve"> _________________________</w:t>
          </w:r>
          <w:r w:rsidR="00113B65">
            <w:rPr>
              <w:rFonts w:ascii="Calibri" w:hAnsi="Calibri" w:cs="Calibri"/>
              <w:sz w:val="22"/>
              <w:szCs w:val="22"/>
            </w:rPr>
            <w:t xml:space="preserve"> </w:t>
          </w:r>
          <w:r>
            <w:rPr>
              <w:rFonts w:ascii="Calibri" w:hAnsi="Calibri" w:cs="Calibri"/>
              <w:sz w:val="22"/>
              <w:szCs w:val="22"/>
            </w:rPr>
            <w:t xml:space="preserve"> dne: ______________</w:t>
          </w:r>
          <w:r>
            <w:rPr>
              <w:rFonts w:ascii="Calibri" w:hAnsi="Calibri" w:cs="Calibri"/>
              <w:sz w:val="22"/>
              <w:szCs w:val="22"/>
            </w:rPr>
            <w:tab/>
            <w:t>______________________________</w:t>
          </w:r>
        </w:p>
        <w:p w:rsidR="00566AFF" w:rsidRDefault="00B86412" w:rsidP="00B86412">
          <w:pPr>
            <w:ind w:left="4956" w:firstLine="708"/>
            <w:jc w:val="both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             </w:t>
          </w:r>
          <w:r w:rsidR="00113B65">
            <w:rPr>
              <w:rFonts w:ascii="Calibri" w:hAnsi="Calibri" w:cs="Calibri"/>
              <w:sz w:val="22"/>
              <w:szCs w:val="22"/>
            </w:rPr>
            <w:t xml:space="preserve">podpis </w:t>
          </w:r>
          <w:r w:rsidRPr="00B86412">
            <w:rPr>
              <w:rFonts w:ascii="Calibri" w:hAnsi="Calibri" w:cs="Calibri"/>
              <w:bCs/>
              <w:sz w:val="22"/>
              <w:szCs w:val="22"/>
            </w:rPr>
            <w:t>učitele/učitelky</w:t>
          </w:r>
        </w:p>
        <w:p w:rsidR="00566AFF" w:rsidRPr="00B86412" w:rsidRDefault="00566AFF" w:rsidP="00566AFF">
          <w:pPr>
            <w:spacing w:line="480" w:lineRule="auto"/>
            <w:jc w:val="both"/>
            <w:rPr>
              <w:rFonts w:ascii="Calibri" w:hAnsi="Calibri" w:cs="Calibri"/>
              <w:sz w:val="28"/>
              <w:szCs w:val="28"/>
            </w:rPr>
          </w:pPr>
        </w:p>
        <w:p w:rsidR="00566AFF" w:rsidRPr="005667AF" w:rsidRDefault="00566AFF" w:rsidP="00566AFF">
          <w:pPr>
            <w:spacing w:line="480" w:lineRule="auto"/>
            <w:jc w:val="both"/>
            <w:rPr>
              <w:rFonts w:ascii="Calibri" w:hAnsi="Calibri" w:cs="Calibri"/>
              <w:b/>
              <w:sz w:val="22"/>
              <w:szCs w:val="22"/>
            </w:rPr>
          </w:pPr>
          <w:r w:rsidRPr="005667AF">
            <w:rPr>
              <w:rFonts w:ascii="Calibri" w:hAnsi="Calibri" w:cs="Calibri"/>
              <w:b/>
              <w:sz w:val="22"/>
              <w:szCs w:val="22"/>
            </w:rPr>
            <w:t>Vyjádření ředitelství školy k uvedené žádosti (kopie zůstává rodičům):</w:t>
          </w:r>
        </w:p>
        <w:p w:rsidR="00566AFF" w:rsidRPr="00355154" w:rsidRDefault="00566AFF" w:rsidP="00566AFF">
          <w:pPr>
            <w:spacing w:line="480" w:lineRule="auto"/>
            <w:jc w:val="both"/>
            <w:rPr>
              <w:rFonts w:ascii="Calibri" w:hAnsi="Calibri" w:cs="Calibri"/>
              <w:sz w:val="22"/>
              <w:szCs w:val="22"/>
            </w:rPr>
          </w:pPr>
          <w:r w:rsidRPr="00355154">
            <w:rPr>
              <w:rFonts w:ascii="Calibri" w:hAnsi="Calibri" w:cs="Calibri"/>
              <w:sz w:val="22"/>
              <w:szCs w:val="22"/>
            </w:rPr>
            <w:t>Ředitelství ZŠ a MŠ Hradec Králové – Svobodné Dvory</w:t>
          </w:r>
        </w:p>
        <w:p w:rsidR="00566AFF" w:rsidRPr="00355154" w:rsidRDefault="00566AFF" w:rsidP="00566AFF">
          <w:pPr>
            <w:spacing w:line="480" w:lineRule="auto"/>
            <w:jc w:val="both"/>
            <w:rPr>
              <w:rFonts w:ascii="Calibri" w:hAnsi="Calibri" w:cs="Calibri"/>
              <w:sz w:val="22"/>
              <w:szCs w:val="22"/>
            </w:rPr>
          </w:pPr>
          <w:r w:rsidRPr="00566AFF">
            <w:rPr>
              <w:rFonts w:ascii="Calibri" w:hAnsi="Calibri" w:cs="Calibri"/>
              <w:b/>
              <w:bCs/>
            </w:rPr>
            <w:t>u v o l ň u j e / n e u v o l ň u j e</w:t>
          </w:r>
          <w:r>
            <w:rPr>
              <w:rFonts w:ascii="Calibri" w:hAnsi="Calibri" w:cs="Calibri"/>
              <w:sz w:val="22"/>
              <w:szCs w:val="22"/>
            </w:rPr>
            <w:t xml:space="preserve">  výše uvedeného žáka</w:t>
          </w:r>
          <w:r w:rsidR="00DC370A">
            <w:rPr>
              <w:rFonts w:ascii="Calibri" w:hAnsi="Calibri" w:cs="Calibri"/>
              <w:sz w:val="22"/>
              <w:szCs w:val="22"/>
            </w:rPr>
            <w:t xml:space="preserve">/žákyni </w:t>
          </w:r>
          <w:r>
            <w:rPr>
              <w:rFonts w:ascii="Calibri" w:hAnsi="Calibri" w:cs="Calibri"/>
              <w:sz w:val="22"/>
              <w:szCs w:val="22"/>
            </w:rPr>
            <w:t xml:space="preserve"> v navrhovaném termínu.</w:t>
          </w:r>
        </w:p>
        <w:p w:rsidR="00C01B4B" w:rsidRDefault="00566AFF" w:rsidP="00C01B4B">
          <w:pPr>
            <w:spacing w:line="480" w:lineRule="auto"/>
            <w:jc w:val="both"/>
            <w:rPr>
              <w:rFonts w:ascii="Calibri" w:hAnsi="Calibri" w:cs="Calibri"/>
              <w:sz w:val="22"/>
              <w:szCs w:val="22"/>
            </w:rPr>
          </w:pPr>
          <w:r w:rsidRPr="00355154">
            <w:rPr>
              <w:rFonts w:ascii="Calibri" w:hAnsi="Calibri" w:cs="Calibri"/>
              <w:sz w:val="22"/>
              <w:szCs w:val="22"/>
            </w:rPr>
            <w:t>V Hradci Králové dne</w:t>
          </w:r>
          <w:r>
            <w:rPr>
              <w:rFonts w:ascii="Calibri" w:hAnsi="Calibri" w:cs="Calibri"/>
              <w:sz w:val="22"/>
              <w:szCs w:val="22"/>
            </w:rPr>
            <w:t>: ____________________________</w:t>
          </w:r>
        </w:p>
        <w:p w:rsidR="00566AFF" w:rsidRPr="00355154" w:rsidRDefault="00566AFF" w:rsidP="00C01B4B">
          <w:pPr>
            <w:spacing w:line="480" w:lineRule="auto"/>
            <w:jc w:val="both"/>
            <w:rPr>
              <w:rFonts w:ascii="Calibri" w:hAnsi="Calibri" w:cs="Calibri"/>
              <w:sz w:val="22"/>
              <w:szCs w:val="22"/>
            </w:rPr>
          </w:pPr>
          <w:r w:rsidRPr="00355154">
            <w:rPr>
              <w:rFonts w:ascii="Calibri" w:hAnsi="Calibri" w:cs="Calibri"/>
              <w:sz w:val="22"/>
              <w:szCs w:val="22"/>
            </w:rPr>
            <w:t>Podpis ředitelství školy:</w:t>
          </w:r>
          <w:r w:rsidRPr="00355154">
            <w:rPr>
              <w:rFonts w:ascii="Calibri" w:hAnsi="Calibri" w:cs="Calibri"/>
              <w:sz w:val="22"/>
              <w:szCs w:val="22"/>
            </w:rPr>
            <w:tab/>
          </w:r>
        </w:p>
        <w:p w:rsidR="00705755" w:rsidRPr="00566AFF" w:rsidRDefault="002402CD" w:rsidP="00566AFF"/>
      </w:sdtContent>
    </w:sdt>
    <w:sectPr w:rsidR="00705755" w:rsidRPr="00566AFF" w:rsidSect="00FF4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2CD" w:rsidRDefault="002402CD" w:rsidP="00355154">
      <w:r>
        <w:separator/>
      </w:r>
    </w:p>
  </w:endnote>
  <w:endnote w:type="continuationSeparator" w:id="0">
    <w:p w:rsidR="002402CD" w:rsidRDefault="002402CD" w:rsidP="0035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77" w:rsidRDefault="00F365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154" w:rsidRPr="00355154" w:rsidRDefault="002402CD" w:rsidP="00355154">
    <w:pPr>
      <w:pStyle w:val="Zhlav"/>
      <w:jc w:val="center"/>
      <w:rPr>
        <w:rFonts w:ascii="Calibri" w:hAnsi="Calibri"/>
        <w:sz w:val="22"/>
        <w:szCs w:val="22"/>
      </w:rPr>
    </w:pPr>
    <w:hyperlink r:id="rId1" w:history="1">
      <w:r w:rsidR="00355154" w:rsidRPr="00355154">
        <w:rPr>
          <w:rStyle w:val="Hypertextovodkaz"/>
          <w:rFonts w:ascii="Calibri" w:hAnsi="Calibri"/>
          <w:sz w:val="22"/>
          <w:szCs w:val="22"/>
        </w:rPr>
        <w:t>www.zssvobodnedvory.cz</w:t>
      </w:r>
    </w:hyperlink>
    <w:r w:rsidR="00355154">
      <w:rPr>
        <w:rFonts w:ascii="Calibri" w:hAnsi="Calibri"/>
        <w:sz w:val="22"/>
        <w:szCs w:val="22"/>
      </w:rPr>
      <w:t xml:space="preserve">, </w:t>
    </w:r>
    <w:hyperlink r:id="rId2" w:history="1">
      <w:r w:rsidR="00355154" w:rsidRPr="00F75F4B">
        <w:rPr>
          <w:rStyle w:val="Hypertextovodkaz"/>
          <w:rFonts w:ascii="Calibri" w:hAnsi="Calibri"/>
          <w:sz w:val="22"/>
          <w:szCs w:val="22"/>
        </w:rPr>
        <w:t>reditelna@zs-sdvory.cz</w:t>
      </w:r>
    </w:hyperlink>
    <w:r w:rsidR="00355154">
      <w:rPr>
        <w:rFonts w:ascii="Calibri" w:hAnsi="Calibri"/>
        <w:sz w:val="22"/>
        <w:szCs w:val="22"/>
      </w:rPr>
      <w:t xml:space="preserve">, +420 </w:t>
    </w:r>
    <w:r w:rsidR="00355154" w:rsidRPr="00355154">
      <w:rPr>
        <w:rFonts w:ascii="Calibri" w:hAnsi="Calibri"/>
        <w:sz w:val="22"/>
        <w:szCs w:val="22"/>
      </w:rPr>
      <w:t>495 436</w:t>
    </w:r>
    <w:r w:rsidR="00355154">
      <w:rPr>
        <w:rFonts w:ascii="Calibri" w:hAnsi="Calibri"/>
        <w:sz w:val="22"/>
        <w:szCs w:val="22"/>
      </w:rPr>
      <w:t> </w:t>
    </w:r>
    <w:r w:rsidR="00355154" w:rsidRPr="00355154">
      <w:rPr>
        <w:rFonts w:ascii="Calibri" w:hAnsi="Calibri"/>
        <w:sz w:val="22"/>
        <w:szCs w:val="22"/>
      </w:rPr>
      <w:t>033</w:t>
    </w:r>
    <w:r w:rsidR="00355154">
      <w:rPr>
        <w:rFonts w:ascii="Calibri" w:hAnsi="Calibri"/>
        <w:sz w:val="22"/>
        <w:szCs w:val="22"/>
      </w:rPr>
      <w:br/>
      <w:t xml:space="preserve">IČ: </w:t>
    </w:r>
    <w:r w:rsidR="00355154" w:rsidRPr="00355154">
      <w:rPr>
        <w:rFonts w:ascii="Calibri" w:hAnsi="Calibri"/>
        <w:sz w:val="22"/>
        <w:szCs w:val="22"/>
      </w:rPr>
      <w:t>70886075</w:t>
    </w:r>
    <w:r w:rsidR="00355154">
      <w:rPr>
        <w:rFonts w:ascii="Calibri" w:hAnsi="Calibri"/>
        <w:sz w:val="22"/>
        <w:szCs w:val="22"/>
      </w:rPr>
      <w:t>, bankovní spojení: 27-2031280227/0100</w:t>
    </w:r>
  </w:p>
  <w:p w:rsidR="00355154" w:rsidRDefault="0035515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77" w:rsidRDefault="00F365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2CD" w:rsidRDefault="002402CD" w:rsidP="00355154">
      <w:r>
        <w:separator/>
      </w:r>
    </w:p>
  </w:footnote>
  <w:footnote w:type="continuationSeparator" w:id="0">
    <w:p w:rsidR="002402CD" w:rsidRDefault="002402CD" w:rsidP="00355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77" w:rsidRDefault="00F365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154" w:rsidRPr="00355154" w:rsidRDefault="00355154" w:rsidP="00355154">
    <w:pPr>
      <w:pStyle w:val="Zhlav"/>
      <w:jc w:val="center"/>
      <w:rPr>
        <w:rFonts w:ascii="Calibri" w:hAnsi="Calibri"/>
        <w:sz w:val="22"/>
        <w:szCs w:val="22"/>
      </w:rPr>
    </w:pPr>
    <w:r w:rsidRPr="00355154">
      <w:rPr>
        <w:rFonts w:ascii="Calibri" w:hAnsi="Calibri"/>
        <w:sz w:val="22"/>
        <w:szCs w:val="22"/>
      </w:rPr>
      <w:t>Základní škola a Mateřská škola</w:t>
    </w:r>
    <w:r w:rsidR="00F36577">
      <w:rPr>
        <w:rFonts w:ascii="Calibri" w:hAnsi="Calibri"/>
        <w:sz w:val="22"/>
        <w:szCs w:val="22"/>
      </w:rPr>
      <w:t>,</w:t>
    </w:r>
    <w:r w:rsidRPr="00355154">
      <w:rPr>
        <w:rFonts w:ascii="Calibri" w:hAnsi="Calibri"/>
        <w:sz w:val="22"/>
        <w:szCs w:val="22"/>
      </w:rPr>
      <w:t xml:space="preserve"> Hradec Králové – Svobodné Dvory, Spojovací 66</w:t>
    </w:r>
  </w:p>
  <w:p w:rsidR="00355154" w:rsidRDefault="0035515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77" w:rsidRDefault="00F36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rxjgamq/4uTJU4Hz4KLPFDTZ1jV8amPmkcjXNr/9F4QMnooSGZ/zfeugqCvl0YGEYp0UY0gNix7zgSL1PypuA==" w:salt="ER8WYxgYnA13wH15jm+VS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3E"/>
    <w:rsid w:val="0000313B"/>
    <w:rsid w:val="0001418B"/>
    <w:rsid w:val="00066E60"/>
    <w:rsid w:val="000B2512"/>
    <w:rsid w:val="000B49EB"/>
    <w:rsid w:val="000B51E8"/>
    <w:rsid w:val="000D6E5B"/>
    <w:rsid w:val="00113B65"/>
    <w:rsid w:val="00125F4C"/>
    <w:rsid w:val="00150FCD"/>
    <w:rsid w:val="001B1D0E"/>
    <w:rsid w:val="00223B17"/>
    <w:rsid w:val="002402CD"/>
    <w:rsid w:val="00275327"/>
    <w:rsid w:val="00325501"/>
    <w:rsid w:val="003469DB"/>
    <w:rsid w:val="00355154"/>
    <w:rsid w:val="00382D0B"/>
    <w:rsid w:val="003C195C"/>
    <w:rsid w:val="003D225E"/>
    <w:rsid w:val="00481758"/>
    <w:rsid w:val="0048725B"/>
    <w:rsid w:val="00487CE4"/>
    <w:rsid w:val="004A35A8"/>
    <w:rsid w:val="004B6FE2"/>
    <w:rsid w:val="004E4C33"/>
    <w:rsid w:val="004F25EE"/>
    <w:rsid w:val="004F5D14"/>
    <w:rsid w:val="00535F2F"/>
    <w:rsid w:val="00566AFF"/>
    <w:rsid w:val="005B0E33"/>
    <w:rsid w:val="005C46DC"/>
    <w:rsid w:val="005D4CD5"/>
    <w:rsid w:val="005D6766"/>
    <w:rsid w:val="0064554A"/>
    <w:rsid w:val="006A36B4"/>
    <w:rsid w:val="00705755"/>
    <w:rsid w:val="007154C7"/>
    <w:rsid w:val="007159B0"/>
    <w:rsid w:val="007556FE"/>
    <w:rsid w:val="007A3BCE"/>
    <w:rsid w:val="007A42E6"/>
    <w:rsid w:val="007D3453"/>
    <w:rsid w:val="008226A2"/>
    <w:rsid w:val="008306CA"/>
    <w:rsid w:val="008322D4"/>
    <w:rsid w:val="00846689"/>
    <w:rsid w:val="0085767D"/>
    <w:rsid w:val="00875E2C"/>
    <w:rsid w:val="008B7B0B"/>
    <w:rsid w:val="008E6DDC"/>
    <w:rsid w:val="0090270E"/>
    <w:rsid w:val="00941FD7"/>
    <w:rsid w:val="00971A81"/>
    <w:rsid w:val="009923D5"/>
    <w:rsid w:val="009D4944"/>
    <w:rsid w:val="009D5735"/>
    <w:rsid w:val="009F2E76"/>
    <w:rsid w:val="009F5F01"/>
    <w:rsid w:val="00A34077"/>
    <w:rsid w:val="00A60342"/>
    <w:rsid w:val="00A81F89"/>
    <w:rsid w:val="00AA1E6A"/>
    <w:rsid w:val="00AD3436"/>
    <w:rsid w:val="00AE641D"/>
    <w:rsid w:val="00B103DF"/>
    <w:rsid w:val="00B62844"/>
    <w:rsid w:val="00B86412"/>
    <w:rsid w:val="00B9600E"/>
    <w:rsid w:val="00BB34D2"/>
    <w:rsid w:val="00BE0503"/>
    <w:rsid w:val="00C01B4B"/>
    <w:rsid w:val="00C05CEE"/>
    <w:rsid w:val="00C12D45"/>
    <w:rsid w:val="00C43A3E"/>
    <w:rsid w:val="00C82129"/>
    <w:rsid w:val="00C92BEC"/>
    <w:rsid w:val="00CC4843"/>
    <w:rsid w:val="00CD23C0"/>
    <w:rsid w:val="00CF7C29"/>
    <w:rsid w:val="00D07DDE"/>
    <w:rsid w:val="00D40171"/>
    <w:rsid w:val="00D61ECD"/>
    <w:rsid w:val="00D63E35"/>
    <w:rsid w:val="00DC370A"/>
    <w:rsid w:val="00DE1D37"/>
    <w:rsid w:val="00E34F4C"/>
    <w:rsid w:val="00E35B89"/>
    <w:rsid w:val="00E4583E"/>
    <w:rsid w:val="00E503CA"/>
    <w:rsid w:val="00E54846"/>
    <w:rsid w:val="00E76736"/>
    <w:rsid w:val="00E925FA"/>
    <w:rsid w:val="00EF0751"/>
    <w:rsid w:val="00F36577"/>
    <w:rsid w:val="00F37EEE"/>
    <w:rsid w:val="00F40F42"/>
    <w:rsid w:val="00F63C82"/>
    <w:rsid w:val="00F77BFB"/>
    <w:rsid w:val="00FD30EC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A68DA-5308-4EEF-8AEC-3FA144AA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C81"/>
    <w:rPr>
      <w:sz w:val="24"/>
      <w:szCs w:val="24"/>
    </w:rPr>
  </w:style>
  <w:style w:type="paragraph" w:styleId="Nadpis1">
    <w:name w:val="heading 1"/>
    <w:basedOn w:val="Normln"/>
    <w:next w:val="Normln"/>
    <w:qFormat/>
    <w:rsid w:val="00FF4C81"/>
    <w:pPr>
      <w:keepNext/>
      <w:spacing w:line="480" w:lineRule="auto"/>
      <w:jc w:val="both"/>
      <w:outlineLvl w:val="0"/>
    </w:pPr>
    <w:rPr>
      <w:rFonts w:eastAsia="Arial Unicode MS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F4C81"/>
    <w:pPr>
      <w:spacing w:line="480" w:lineRule="auto"/>
      <w:jc w:val="center"/>
    </w:pPr>
    <w:rPr>
      <w:b/>
      <w:bCs/>
      <w:sz w:val="40"/>
      <w:u w:val="single"/>
    </w:rPr>
  </w:style>
  <w:style w:type="paragraph" w:styleId="Zhlav">
    <w:name w:val="header"/>
    <w:basedOn w:val="Normln"/>
    <w:link w:val="ZhlavChar"/>
    <w:uiPriority w:val="99"/>
    <w:rsid w:val="003551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55154"/>
    <w:rPr>
      <w:sz w:val="24"/>
      <w:szCs w:val="24"/>
    </w:rPr>
  </w:style>
  <w:style w:type="paragraph" w:styleId="Zpat">
    <w:name w:val="footer"/>
    <w:basedOn w:val="Normln"/>
    <w:link w:val="ZpatChar"/>
    <w:rsid w:val="003551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55154"/>
    <w:rPr>
      <w:sz w:val="24"/>
      <w:szCs w:val="24"/>
    </w:rPr>
  </w:style>
  <w:style w:type="character" w:styleId="Hypertextovodkaz">
    <w:name w:val="Hyperlink"/>
    <w:rsid w:val="00355154"/>
    <w:rPr>
      <w:color w:val="0563C1"/>
      <w:u w:val="single"/>
    </w:rPr>
  </w:style>
  <w:style w:type="character" w:customStyle="1" w:styleId="NzevChar">
    <w:name w:val="Název Char"/>
    <w:link w:val="Nzev"/>
    <w:rsid w:val="00566AFF"/>
    <w:rPr>
      <w:b/>
      <w:bCs/>
      <w:sz w:val="40"/>
      <w:szCs w:val="24"/>
      <w:u w:val="single"/>
    </w:rPr>
  </w:style>
  <w:style w:type="paragraph" w:styleId="Textbubliny">
    <w:name w:val="Balloon Text"/>
    <w:basedOn w:val="Normln"/>
    <w:link w:val="TextbublinyChar"/>
    <w:rsid w:val="00566A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66AF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5B0E33"/>
    <w:rPr>
      <w:color w:val="808080"/>
    </w:rPr>
  </w:style>
  <w:style w:type="character" w:customStyle="1" w:styleId="Styl1">
    <w:name w:val="Styl1"/>
    <w:basedOn w:val="Standardnpsmoodstavce"/>
    <w:rsid w:val="00223B17"/>
    <w:rPr>
      <w:rFonts w:asciiTheme="majorHAnsi" w:hAnsiTheme="majorHAnsi"/>
      <w:b/>
      <w:sz w:val="22"/>
    </w:rPr>
  </w:style>
  <w:style w:type="character" w:customStyle="1" w:styleId="Styl2">
    <w:name w:val="Styl2"/>
    <w:basedOn w:val="Standardnpsmoodstavce"/>
    <w:uiPriority w:val="1"/>
    <w:rsid w:val="005C46DC"/>
    <w:rPr>
      <w:rFonts w:asciiTheme="minorHAnsi" w:hAnsiTheme="minorHAnsi"/>
      <w:b/>
    </w:rPr>
  </w:style>
  <w:style w:type="character" w:customStyle="1" w:styleId="Styl3">
    <w:name w:val="Styl3"/>
    <w:basedOn w:val="Standardnpsmoodstavce"/>
    <w:uiPriority w:val="1"/>
    <w:rsid w:val="005C46DC"/>
    <w:rPr>
      <w:rFonts w:asciiTheme="minorHAnsi" w:hAnsiTheme="minorHAnsi"/>
      <w:b/>
      <w:sz w:val="22"/>
    </w:rPr>
  </w:style>
  <w:style w:type="character" w:customStyle="1" w:styleId="Styl4">
    <w:name w:val="Styl4"/>
    <w:basedOn w:val="Standardnpsmoodstavce"/>
    <w:uiPriority w:val="1"/>
    <w:rsid w:val="005C46D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na@zs-sdvory.cz" TargetMode="External"/><Relationship Id="rId1" Type="http://schemas.openxmlformats.org/officeDocument/2006/relationships/hyperlink" Target="http://www.zssvobodnedvor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web%202\Zadost%20o%20uvolneni%20zaka%20(zakyne)%20ze%20skolniho%20vyucovani_ZSS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B36E106CAA43348D59DE7C2AE709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E32BE8-A50A-437E-B82E-2758B74122F5}"/>
      </w:docPartPr>
      <w:docPartBody>
        <w:p w:rsidR="007C42B9" w:rsidRDefault="007B14FF">
          <w:pPr>
            <w:pStyle w:val="AFB36E106CAA43348D59DE7C2AE709AC"/>
          </w:pPr>
          <w:r w:rsidRPr="003711F9">
            <w:rPr>
              <w:rStyle w:val="Zstupntext"/>
            </w:rPr>
            <w:t>Klikněte sem a zadejte text.</w:t>
          </w:r>
        </w:p>
      </w:docPartBody>
    </w:docPart>
    <w:docPart>
      <w:docPartPr>
        <w:name w:val="5FCD73BD432A4320ADB8335651D593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B460FF-E908-4B32-ADA5-8FD86EBA7921}"/>
      </w:docPartPr>
      <w:docPartBody>
        <w:p w:rsidR="007C42B9" w:rsidRDefault="007B14FF">
          <w:pPr>
            <w:pStyle w:val="5FCD73BD432A4320ADB8335651D593AB"/>
          </w:pPr>
          <w:r>
            <w:rPr>
              <w:rStyle w:val="Zstupntext"/>
            </w:rPr>
            <w:t>_______________________</w:t>
          </w:r>
        </w:p>
      </w:docPartBody>
    </w:docPart>
    <w:docPart>
      <w:docPartPr>
        <w:name w:val="790077DF148948649413FCDB47D198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1AAE35-CC74-4C6D-9E96-5F0272F8E63B}"/>
      </w:docPartPr>
      <w:docPartBody>
        <w:p w:rsidR="007C42B9" w:rsidRDefault="007B14FF">
          <w:pPr>
            <w:pStyle w:val="790077DF148948649413FCDB47D19897"/>
          </w:pPr>
          <w:r>
            <w:rPr>
              <w:rStyle w:val="Zstupntext"/>
            </w:rPr>
            <w:t>_______________</w:t>
          </w:r>
        </w:p>
      </w:docPartBody>
    </w:docPart>
    <w:docPart>
      <w:docPartPr>
        <w:name w:val="6E7155D6D06446B1881872CFDD899A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99F27-4E47-41FD-B43A-4F66DB442CB5}"/>
      </w:docPartPr>
      <w:docPartBody>
        <w:p w:rsidR="007C42B9" w:rsidRDefault="007B14FF">
          <w:pPr>
            <w:pStyle w:val="6E7155D6D06446B1881872CFDD899AEF"/>
          </w:pPr>
          <w:r>
            <w:rPr>
              <w:rStyle w:val="Zstupntext"/>
            </w:rPr>
            <w:t>________________________</w:t>
          </w:r>
        </w:p>
      </w:docPartBody>
    </w:docPart>
    <w:docPart>
      <w:docPartPr>
        <w:name w:val="40F12EB4387D460D9A715488E01F93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822557-444C-4AC6-BA61-C9550128FB94}"/>
      </w:docPartPr>
      <w:docPartBody>
        <w:p w:rsidR="007C42B9" w:rsidRDefault="007B14FF">
          <w:pPr>
            <w:pStyle w:val="40F12EB4387D460D9A715488E01F9312"/>
          </w:pPr>
          <w:r>
            <w:rPr>
              <w:rStyle w:val="Zstupntext"/>
            </w:rPr>
            <w:t>__________________________</w:t>
          </w:r>
        </w:p>
      </w:docPartBody>
    </w:docPart>
    <w:docPart>
      <w:docPartPr>
        <w:name w:val="DBD0CF6E646442BC82EB6589F34200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4291A6-8475-47C0-8E23-5BB6F1440AEC}"/>
      </w:docPartPr>
      <w:docPartBody>
        <w:p w:rsidR="007C42B9" w:rsidRDefault="007B14FF">
          <w:pPr>
            <w:pStyle w:val="DBD0CF6E646442BC82EB6589F34200D0"/>
          </w:pPr>
          <w:r>
            <w:rPr>
              <w:rStyle w:val="Zstupntext"/>
            </w:rPr>
            <w:t>________________________________________________________________</w:t>
          </w:r>
        </w:p>
      </w:docPartBody>
    </w:docPart>
    <w:docPart>
      <w:docPartPr>
        <w:name w:val="B862F26117724B39A6456824A0F6E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3B488D-C849-43A5-8A2A-A44689B8BF96}"/>
      </w:docPartPr>
      <w:docPartBody>
        <w:p w:rsidR="007C42B9" w:rsidRDefault="007B14FF">
          <w:pPr>
            <w:pStyle w:val="B862F26117724B39A6456824A0F6E572"/>
          </w:pPr>
          <w:r>
            <w:rPr>
              <w:rStyle w:val="Zstupntext"/>
            </w:rPr>
            <w:t>_________________</w:t>
          </w:r>
        </w:p>
      </w:docPartBody>
    </w:docPart>
    <w:docPart>
      <w:docPartPr>
        <w:name w:val="2FB6CDCC73264E5DA17ABB87215A18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BBA40D-1911-489A-9487-E55FFEB77B46}"/>
      </w:docPartPr>
      <w:docPartBody>
        <w:p w:rsidR="007C42B9" w:rsidRDefault="007B14FF">
          <w:pPr>
            <w:pStyle w:val="2FB6CDCC73264E5DA17ABB87215A18DD"/>
          </w:pPr>
          <w:r>
            <w:rPr>
              <w:rStyle w:val="Zstupntext"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FF"/>
    <w:rsid w:val="00132FBE"/>
    <w:rsid w:val="007B14FF"/>
    <w:rsid w:val="007C42B9"/>
    <w:rsid w:val="00D8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AFB36E106CAA43348D59DE7C2AE709AC">
    <w:name w:val="AFB36E106CAA43348D59DE7C2AE709AC"/>
  </w:style>
  <w:style w:type="paragraph" w:customStyle="1" w:styleId="5FCD73BD432A4320ADB8335651D593AB">
    <w:name w:val="5FCD73BD432A4320ADB8335651D593AB"/>
  </w:style>
  <w:style w:type="paragraph" w:customStyle="1" w:styleId="790077DF148948649413FCDB47D19897">
    <w:name w:val="790077DF148948649413FCDB47D19897"/>
  </w:style>
  <w:style w:type="paragraph" w:customStyle="1" w:styleId="6E7155D6D06446B1881872CFDD899AEF">
    <w:name w:val="6E7155D6D06446B1881872CFDD899AEF"/>
  </w:style>
  <w:style w:type="paragraph" w:customStyle="1" w:styleId="40F12EB4387D460D9A715488E01F9312">
    <w:name w:val="40F12EB4387D460D9A715488E01F9312"/>
  </w:style>
  <w:style w:type="paragraph" w:customStyle="1" w:styleId="DBD0CF6E646442BC82EB6589F34200D0">
    <w:name w:val="DBD0CF6E646442BC82EB6589F34200D0"/>
  </w:style>
  <w:style w:type="paragraph" w:customStyle="1" w:styleId="B862F26117724B39A6456824A0F6E572">
    <w:name w:val="B862F26117724B39A6456824A0F6E572"/>
  </w:style>
  <w:style w:type="paragraph" w:customStyle="1" w:styleId="2FB6CDCC73264E5DA17ABB87215A18DD">
    <w:name w:val="2FB6CDCC73264E5DA17ABB87215A18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97D08-04D0-4012-AFFB-93037DE7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Zadost o uvolneni zaka (zakyne) ze skolniho vyucovani_ZSSD</Template>
  <TotalTime>0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uvolnění dítěte ze školního vyučování</vt:lpstr>
    </vt:vector>
  </TitlesOfParts>
  <Company>ZŠ Ústavní</Company>
  <LinksUpToDate>false</LinksUpToDate>
  <CharactersWithSpaces>1440</CharactersWithSpaces>
  <SharedDoc>false</SharedDoc>
  <HLinks>
    <vt:vector size="12" baseType="variant">
      <vt:variant>
        <vt:i4>4915239</vt:i4>
      </vt:variant>
      <vt:variant>
        <vt:i4>3</vt:i4>
      </vt:variant>
      <vt:variant>
        <vt:i4>0</vt:i4>
      </vt:variant>
      <vt:variant>
        <vt:i4>5</vt:i4>
      </vt:variant>
      <vt:variant>
        <vt:lpwstr>mailto:reditelna@zs-sdvory.cz</vt:lpwstr>
      </vt:variant>
      <vt:variant>
        <vt:lpwstr/>
      </vt:variant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http://www.zssvobodnedvory.cz/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uvolnění dítěte ze školního vyučování</dc:title>
  <dc:creator>HP</dc:creator>
  <cp:lastModifiedBy>Windows User</cp:lastModifiedBy>
  <cp:revision>2</cp:revision>
  <cp:lastPrinted>2019-03-17T13:04:00Z</cp:lastPrinted>
  <dcterms:created xsi:type="dcterms:W3CDTF">2019-07-26T21:37:00Z</dcterms:created>
  <dcterms:modified xsi:type="dcterms:W3CDTF">2019-07-26T21:37:00Z</dcterms:modified>
</cp:coreProperties>
</file>