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8" w:rsidRPr="00BE5589" w:rsidRDefault="0051155F">
      <w:pPr>
        <w:rPr>
          <w:b/>
        </w:rPr>
      </w:pPr>
      <w:bookmarkStart w:id="0" w:name="_GoBack"/>
      <w:bookmarkEnd w:id="0"/>
      <w:r w:rsidRPr="00BE5589">
        <w:rPr>
          <w:b/>
        </w:rPr>
        <w:t>Informácia školskej jedálne</w:t>
      </w:r>
    </w:p>
    <w:p w:rsidR="0051155F" w:rsidRDefault="0051155F" w:rsidP="00BE5589">
      <w:pPr>
        <w:jc w:val="both"/>
      </w:pPr>
    </w:p>
    <w:p w:rsidR="0051155F" w:rsidRDefault="0051155F" w:rsidP="00BE5589">
      <w:pPr>
        <w:jc w:val="both"/>
      </w:pPr>
      <w:r>
        <w:t>Školská jedáleň začne variť dňom 5.9.2022. Študent, ktorý sa stravoval v školskej jedálni minulý školsk</w:t>
      </w:r>
      <w:r w:rsidR="000B6CA7">
        <w:t>ý</w:t>
      </w:r>
      <w:r>
        <w:t xml:space="preserve"> rok je automaticky prihlásený na stravovanie. V prípade trvalého odhlásenia zo stravovania v školskej jedálni, je potrebné napísať žiadosť o ukončení stravovania</w:t>
      </w:r>
      <w:r w:rsidR="0056115C">
        <w:t xml:space="preserve"> a poslať</w:t>
      </w:r>
      <w:r>
        <w:t xml:space="preserve"> mailom na </w:t>
      </w:r>
      <w:hyperlink r:id="rId4" w:history="1">
        <w:r w:rsidRPr="00070505">
          <w:rPr>
            <w:rStyle w:val="Hypertextovprepojenie"/>
          </w:rPr>
          <w:t>odhlasky@gmail.com</w:t>
        </w:r>
      </w:hyperlink>
      <w:r>
        <w:t>. Ak sa stravník napriek ukončeniu stravovania trvalo neodhlási, bude evidovaný ako stravník so všetkými záv</w:t>
      </w:r>
      <w:r>
        <w:rPr>
          <w:rFonts w:cstheme="minorHAnsi"/>
        </w:rPr>
        <w:t>ä</w:t>
      </w:r>
      <w:r>
        <w:t>zkami.</w:t>
      </w:r>
    </w:p>
    <w:p w:rsidR="00375072" w:rsidRDefault="00375072" w:rsidP="00BE5589">
      <w:pPr>
        <w:jc w:val="both"/>
      </w:pPr>
      <w:r>
        <w:t>Žiaci prvých ročníkov základnej školy sa stravujú od 6.9.2022.</w:t>
      </w:r>
    </w:p>
    <w:p w:rsidR="00772C9C" w:rsidRDefault="00772C9C" w:rsidP="00BE5589">
      <w:pPr>
        <w:jc w:val="both"/>
      </w:pPr>
      <w:r>
        <w:t>Ďalšie informácie nájdete na stránke školy v sekcii školská jedáleň.</w:t>
      </w:r>
    </w:p>
    <w:p w:rsidR="00772C9C" w:rsidRDefault="00772C9C" w:rsidP="00BE5589">
      <w:pPr>
        <w:jc w:val="both"/>
      </w:pPr>
    </w:p>
    <w:p w:rsidR="00772C9C" w:rsidRPr="00BE5589" w:rsidRDefault="00772C9C" w:rsidP="00BE5589">
      <w:pPr>
        <w:jc w:val="both"/>
        <w:rPr>
          <w:b/>
        </w:rPr>
      </w:pPr>
      <w:r w:rsidRPr="00BE5589">
        <w:rPr>
          <w:b/>
        </w:rPr>
        <w:t>Informácia pre nových študentov prvých tried, osemročného gymnázia a bilingválneho gymnázia</w:t>
      </w:r>
    </w:p>
    <w:p w:rsidR="00772C9C" w:rsidRDefault="00772C9C" w:rsidP="00BE5589">
      <w:pPr>
        <w:jc w:val="both"/>
        <w:rPr>
          <w:rFonts w:ascii="Calibri" w:hAnsi="Calibri" w:cs="Calibri"/>
        </w:rPr>
      </w:pPr>
      <w:r>
        <w:t xml:space="preserve">Noví študenti našej školy, ktorí majú záujem o stravovanie v školskej jedálni vyplnia zápisný lístok stravníka </w:t>
      </w:r>
      <w:r>
        <w:rPr>
          <w:rFonts w:cstheme="minorHAnsi"/>
        </w:rPr>
        <w:t xml:space="preserve">( nájdete ho na stránke školy v sekcii školská jedáleň ). Vyplnený </w:t>
      </w:r>
      <w:r w:rsidR="005D56B1">
        <w:rPr>
          <w:rFonts w:cstheme="minorHAnsi"/>
        </w:rPr>
        <w:t>zápisný</w:t>
      </w:r>
      <w:r>
        <w:rPr>
          <w:rFonts w:cstheme="minorHAnsi"/>
        </w:rPr>
        <w:t xml:space="preserve"> lístok treba poslať buď mailom na </w:t>
      </w:r>
      <w:hyperlink r:id="rId5" w:history="1">
        <w:r w:rsidR="000B6CA7" w:rsidRPr="00070505">
          <w:rPr>
            <w:rStyle w:val="Hypertextovprepojenie"/>
            <w:rFonts w:cstheme="minorHAnsi"/>
          </w:rPr>
          <w:t>odhlasky@gmail.com</w:t>
        </w:r>
      </w:hyperlink>
      <w:r w:rsidR="000B6CA7">
        <w:rPr>
          <w:rFonts w:cstheme="minorHAnsi"/>
        </w:rPr>
        <w:t xml:space="preserve"> </w:t>
      </w:r>
      <w:r>
        <w:rPr>
          <w:rFonts w:ascii="Segoe UI Symbol" w:hAnsi="Segoe UI Symbol" w:cstheme="minorHAnsi"/>
        </w:rPr>
        <w:t xml:space="preserve">, </w:t>
      </w:r>
      <w:r w:rsidR="000B6CA7">
        <w:rPr>
          <w:rFonts w:ascii="Segoe UI Symbol" w:hAnsi="Segoe UI Symbol" w:cstheme="minorHAnsi"/>
        </w:rPr>
        <w:t>alebo osobne doru</w:t>
      </w:r>
      <w:r w:rsidR="000B6CA7">
        <w:rPr>
          <w:rFonts w:ascii="Calibri" w:hAnsi="Calibri" w:cs="Calibri"/>
        </w:rPr>
        <w:t>čiť</w:t>
      </w:r>
      <w:r>
        <w:rPr>
          <w:rFonts w:ascii="Calibri" w:hAnsi="Calibri" w:cs="Calibri"/>
        </w:rPr>
        <w:t xml:space="preserve"> na sekretariát školy. </w:t>
      </w:r>
      <w:r w:rsidR="000B6CA7">
        <w:rPr>
          <w:rFonts w:ascii="Calibri" w:hAnsi="Calibri" w:cs="Calibri"/>
        </w:rPr>
        <w:t xml:space="preserve"> Následne bude stravník zaradený do systému školskej jedálne, suma za obedy bude zaslaná mailom rodičom.</w:t>
      </w:r>
    </w:p>
    <w:p w:rsidR="00772C9C" w:rsidRDefault="00772C9C" w:rsidP="00BE55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Evidencia odberu stravy je na základe čipu alebo ISIC karty (ISIC kartu využívajú starší študenti školy</w:t>
      </w:r>
      <w:r w:rsidR="00BE5589">
        <w:rPr>
          <w:rFonts w:ascii="Calibri" w:hAnsi="Calibri" w:cs="Calibri"/>
        </w:rPr>
        <w:t>).</w:t>
      </w:r>
    </w:p>
    <w:p w:rsidR="00BE5589" w:rsidRDefault="00BE5589" w:rsidP="00BE55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Žiaci prvých tried </w:t>
      </w:r>
      <w:r w:rsidR="0056115C">
        <w:rPr>
          <w:rFonts w:ascii="Calibri" w:hAnsi="Calibri" w:cs="Calibri"/>
        </w:rPr>
        <w:t xml:space="preserve">základnej školy </w:t>
      </w:r>
      <w:r>
        <w:rPr>
          <w:rFonts w:ascii="Calibri" w:hAnsi="Calibri" w:cs="Calibri"/>
        </w:rPr>
        <w:t xml:space="preserve">k odberu stravy </w:t>
      </w:r>
      <w:r w:rsidR="000B6CA7">
        <w:rPr>
          <w:rFonts w:ascii="Calibri" w:hAnsi="Calibri" w:cs="Calibri"/>
        </w:rPr>
        <w:t>používajú</w:t>
      </w:r>
      <w:r>
        <w:rPr>
          <w:rFonts w:ascii="Calibri" w:hAnsi="Calibri" w:cs="Calibri"/>
        </w:rPr>
        <w:t xml:space="preserve"> čip do školskej jedálne, starší žiaci si môžu vybrať buď ISIC kartu alebo čip (informáciu ohľadne ISIC karty Vám poskytneme na sekretariáte školy).</w:t>
      </w:r>
    </w:p>
    <w:p w:rsidR="00BE5589" w:rsidRDefault="00BE5589" w:rsidP="00BE55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Poplatok za čip uhradiť na číslo účtu : SK30 6500 0000 0000 2000 0729</w:t>
      </w:r>
    </w:p>
    <w:p w:rsidR="00BE5589" w:rsidRDefault="00BE5589" w:rsidP="00BE55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Suma : </w:t>
      </w:r>
      <w:r w:rsidR="00CF1BDE">
        <w:rPr>
          <w:rFonts w:ascii="Calibri" w:hAnsi="Calibri" w:cs="Calibri"/>
        </w:rPr>
        <w:t>0,80</w:t>
      </w:r>
      <w:r>
        <w:rPr>
          <w:rFonts w:ascii="Calibri" w:hAnsi="Calibri" w:cs="Calibri"/>
        </w:rPr>
        <w:t xml:space="preserve"> eur</w:t>
      </w:r>
    </w:p>
    <w:p w:rsidR="00BE5589" w:rsidRDefault="00BE5589" w:rsidP="00BE55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poznámky prevodného príkazu prosíme uviesť meno a triedu dieťaťa.</w:t>
      </w:r>
    </w:p>
    <w:p w:rsidR="00BE5589" w:rsidRDefault="00BE5589" w:rsidP="00BE55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Doklad o zaplatení poslať mailom na </w:t>
      </w:r>
      <w:hyperlink r:id="rId6" w:history="1">
        <w:r w:rsidR="005D56B1" w:rsidRPr="008E32BF">
          <w:rPr>
            <w:rStyle w:val="Hypertextovprepojenie"/>
            <w:rFonts w:ascii="Calibri" w:hAnsi="Calibri" w:cs="Calibri"/>
          </w:rPr>
          <w:t>odhlasky@gmail.com</w:t>
        </w:r>
      </w:hyperlink>
      <w:r>
        <w:rPr>
          <w:rFonts w:ascii="Calibri" w:hAnsi="Calibri" w:cs="Calibri"/>
        </w:rPr>
        <w:t xml:space="preserve"> alebo osobne priniesť na sekretariát školy, kde Vám bude čip hneď vydaný.</w:t>
      </w:r>
    </w:p>
    <w:p w:rsidR="00BE5589" w:rsidRDefault="00BE5589" w:rsidP="00BE558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Platba v hotovosti nie je možná.</w:t>
      </w:r>
    </w:p>
    <w:p w:rsidR="00BE5589" w:rsidRDefault="00BE5589">
      <w:pPr>
        <w:rPr>
          <w:rFonts w:ascii="Calibri" w:hAnsi="Calibri" w:cs="Calibri"/>
        </w:rPr>
      </w:pPr>
    </w:p>
    <w:p w:rsidR="00BE5589" w:rsidRDefault="00BE5589">
      <w:pPr>
        <w:rPr>
          <w:rFonts w:ascii="Calibri" w:hAnsi="Calibri" w:cs="Calibri"/>
        </w:rPr>
      </w:pPr>
    </w:p>
    <w:p w:rsidR="00BE5589" w:rsidRPr="00772C9C" w:rsidRDefault="00BE5589">
      <w:pPr>
        <w:rPr>
          <w:rFonts w:ascii="Calibri" w:hAnsi="Calibri" w:cs="Calibri"/>
        </w:rPr>
      </w:pPr>
    </w:p>
    <w:sectPr w:rsidR="00BE5589" w:rsidRPr="0077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5F"/>
    <w:rsid w:val="000B6CA7"/>
    <w:rsid w:val="00182233"/>
    <w:rsid w:val="002040D1"/>
    <w:rsid w:val="00375072"/>
    <w:rsid w:val="0051155F"/>
    <w:rsid w:val="0056115C"/>
    <w:rsid w:val="005D56B1"/>
    <w:rsid w:val="00772C9C"/>
    <w:rsid w:val="00BE5589"/>
    <w:rsid w:val="00CF1BDE"/>
    <w:rsid w:val="00E0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BD8F-06A8-40F5-BC04-B6F14EF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hlasky@gmail.com" TargetMode="External"/><Relationship Id="rId5" Type="http://schemas.openxmlformats.org/officeDocument/2006/relationships/hyperlink" Target="mailto:odhlasky@gmail.com" TargetMode="External"/><Relationship Id="rId4" Type="http://schemas.openxmlformats.org/officeDocument/2006/relationships/hyperlink" Target="mailto:odhlask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66444A8F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Dubeková</dc:creator>
  <cp:keywords/>
  <dc:description/>
  <cp:lastModifiedBy>Hana Dubeková</cp:lastModifiedBy>
  <cp:revision>2</cp:revision>
  <dcterms:created xsi:type="dcterms:W3CDTF">2022-08-22T06:48:00Z</dcterms:created>
  <dcterms:modified xsi:type="dcterms:W3CDTF">2022-08-22T06:48:00Z</dcterms:modified>
</cp:coreProperties>
</file>